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05" w:rsidRDefault="00AC1E05">
      <w:pPr>
        <w:rPr>
          <w:rFonts w:ascii="Times New Roman" w:hAnsi="Times New Roman" w:cs="Times New Roman"/>
        </w:rPr>
      </w:pPr>
      <w:r>
        <w:rPr>
          <w:noProof/>
          <w:lang w:eastAsia="de-DE"/>
        </w:rPr>
        <w:pict>
          <v:shape id="Bild 3" o:spid="_x0000_s1026" type="#_x0000_t75" style="position:absolute;margin-left:25.35pt;margin-top:-31.65pt;width:393.25pt;height:53.85pt;z-index:-251659776;visibility:visible;mso-wrap-distance-left:9.05pt;mso-wrap-distance-right:9.05pt" wrapcoords="-41 0 -41 21300 21600 21300 21600 0 -41 0" filled="t">
            <v:imagedata r:id="rId5" o:title=""/>
            <w10:wrap type="tight"/>
          </v:shape>
        </w:pict>
      </w:r>
    </w:p>
    <w:p w:rsidR="00AC1E05" w:rsidRDefault="00AC1E05">
      <w:pPr>
        <w:rPr>
          <w:rFonts w:ascii="Times New Roman" w:hAnsi="Times New Roman" w:cs="Times New Roman"/>
        </w:rPr>
      </w:pPr>
    </w:p>
    <w:p w:rsidR="00AC1E05" w:rsidRDefault="00AC1E05">
      <w:pPr>
        <w:rPr>
          <w:rFonts w:ascii="Times New Roman" w:hAnsi="Times New Roman" w:cs="Times New Roman"/>
        </w:rPr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7" type="#_x0000_t202" style="position:absolute;margin-left:248.95pt;margin-top:70.3pt;width:187.5pt;height:141.7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" filled="f" stroked="f">
            <o:lock v:ext="edit" shapetype="t"/>
            <v:textbox>
              <w:txbxContent>
                <w:p w:rsidR="00AC1E05" w:rsidRDefault="00AC1E05" w:rsidP="003D6EC9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000000"/>
                      <w:sz w:val="72"/>
                      <w:szCs w:val="72"/>
                    </w:rPr>
                    <w:t>BIT 2015</w:t>
                  </w:r>
                </w:p>
              </w:txbxContent>
            </v:textbox>
          </v:shape>
        </w:pict>
      </w:r>
    </w:p>
    <w:p w:rsidR="00AC1E05" w:rsidRDefault="00AC1E05">
      <w:pPr>
        <w:tabs>
          <w:tab w:val="center" w:pos="4536"/>
        </w:tabs>
        <w:rPr>
          <w:rFonts w:ascii="Times New Roman" w:hAnsi="Times New Roman" w:cs="Times New Roman"/>
        </w:rPr>
      </w:pPr>
      <w:r w:rsidRPr="00291D69">
        <w:rPr>
          <w:noProof/>
          <w:sz w:val="28"/>
          <w:szCs w:val="28"/>
          <w:lang w:eastAsia="de-DE"/>
        </w:rPr>
        <w:pict>
          <v:shape id="Bild 3" o:spid="_x0000_i1027" type="#_x0000_t75" style="width:140.25pt;height:168.75pt;visibility:visible">
            <v:imagedata r:id="rId6" o:title=""/>
          </v:shape>
        </w:pict>
      </w:r>
      <w:r>
        <w:rPr>
          <w:sz w:val="28"/>
          <w:szCs w:val="28"/>
        </w:rPr>
        <w:tab/>
      </w:r>
    </w:p>
    <w:p w:rsidR="00AC1E05" w:rsidRDefault="00AC1E05">
      <w:pPr>
        <w:rPr>
          <w:rFonts w:ascii="Times New Roman" w:hAnsi="Times New Roman" w:cs="Times New Roman"/>
        </w:rPr>
      </w:pPr>
    </w:p>
    <w:p w:rsidR="00AC1E05" w:rsidRDefault="00AC1E05">
      <w:pPr>
        <w:rPr>
          <w:rFonts w:ascii="Times New Roman" w:hAnsi="Times New Roman" w:cs="Times New Roman"/>
        </w:rPr>
      </w:pPr>
    </w:p>
    <w:p w:rsidR="00AC1E05" w:rsidRDefault="00AC1E05">
      <w:pPr>
        <w:rPr>
          <w:rFonts w:ascii="Times New Roman" w:hAnsi="Times New Roman" w:cs="Times New Roman"/>
        </w:rPr>
      </w:pPr>
    </w:p>
    <w:p w:rsidR="00AC1E05" w:rsidRDefault="00AC1E05">
      <w:pPr>
        <w:rPr>
          <w:rFonts w:ascii="Times New Roman" w:hAnsi="Times New Roman" w:cs="Times New Roman"/>
        </w:rPr>
      </w:pPr>
    </w:p>
    <w:p w:rsidR="00AC1E05" w:rsidRDefault="00AC1E05">
      <w:pPr>
        <w:rPr>
          <w:rFonts w:ascii="Times New Roman" w:hAnsi="Times New Roman" w:cs="Times New Roman"/>
        </w:rPr>
      </w:pPr>
      <w:r>
        <w:rPr>
          <w:noProof/>
          <w:lang w:eastAsia="de-DE"/>
        </w:rPr>
        <w:pict>
          <v:shape id="Text Box 3" o:spid="_x0000_s1028" type="#_x0000_t202" style="position:absolute;margin-left:0;margin-top:8.05pt;width:6in;height:79.6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" fillcolor="#8db3e2">
            <v:textbox>
              <w:txbxContent>
                <w:p w:rsidR="00AC1E05" w:rsidRPr="00C330C6" w:rsidRDefault="00AC1E05">
                  <w:pPr>
                    <w:jc w:val="center"/>
                    <w:rPr>
                      <w:rFonts w:ascii="Garamond" w:hAnsi="Garamond" w:cs="Garamond"/>
                      <w:sz w:val="24"/>
                      <w:szCs w:val="24"/>
                    </w:rPr>
                  </w:pPr>
                </w:p>
                <w:p w:rsidR="00AC1E05" w:rsidRPr="00C330C6" w:rsidRDefault="00AC1E05">
                  <w:pPr>
                    <w:pStyle w:val="Header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  <w:r w:rsidRPr="00C330C6">
                    <w:rPr>
                      <w:rFonts w:ascii="Comic Sans MS" w:hAnsi="Comic Sans MS" w:cs="Comic Sans MS"/>
                      <w:sz w:val="28"/>
                      <w:szCs w:val="28"/>
                    </w:rPr>
                    <w:t xml:space="preserve">Berufsinformationstag am Hilda-Gymnasium </w:t>
                  </w:r>
                </w:p>
                <w:p w:rsidR="00AC1E05" w:rsidRPr="00C330C6" w:rsidRDefault="00AC1E05">
                  <w:pPr>
                    <w:pStyle w:val="Header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Comic Sans MS" w:hAnsi="Comic Sans MS" w:cs="Comic Sans MS"/>
                      <w:sz w:val="24"/>
                      <w:szCs w:val="24"/>
                    </w:rPr>
                  </w:pPr>
                  <w:r w:rsidRPr="00C330C6">
                    <w:rPr>
                      <w:rFonts w:ascii="Comic Sans MS" w:hAnsi="Comic Sans MS" w:cs="Comic Sans MS"/>
                      <w:sz w:val="28"/>
                      <w:szCs w:val="28"/>
                    </w:rPr>
                    <w:t>am 12. November 2015 in der Zeit von 14.00 bis 17.00 Uhr</w:t>
                  </w:r>
                </w:p>
                <w:p w:rsidR="00AC1E05" w:rsidRPr="00291D69" w:rsidRDefault="00AC1E05">
                  <w:pPr>
                    <w:pStyle w:val="Header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Comic Sans MS" w:hAnsi="Comic Sans MS" w:cs="Comic Sans MS"/>
                      <w:color w:val="95B3D7"/>
                      <w:sz w:val="24"/>
                      <w:szCs w:val="24"/>
                    </w:rPr>
                  </w:pPr>
                </w:p>
                <w:p w:rsidR="00AC1E05" w:rsidRPr="00C330C6" w:rsidRDefault="00AC1E05">
                  <w:pPr>
                    <w:pStyle w:val="Header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Comic Sans MS" w:hAnsi="Comic Sans MS" w:cs="Comic Sans MS"/>
                      <w:sz w:val="24"/>
                      <w:szCs w:val="24"/>
                    </w:rPr>
                  </w:pPr>
                </w:p>
                <w:p w:rsidR="00AC1E05" w:rsidRPr="00C330C6" w:rsidRDefault="00AC1E05">
                  <w:pPr>
                    <w:rPr>
                      <w:rFonts w:ascii="Comic Sans MS" w:hAnsi="Comic Sans MS" w:cs="Comic Sans MS"/>
                      <w:sz w:val="24"/>
                      <w:szCs w:val="24"/>
                    </w:rPr>
                  </w:pPr>
                </w:p>
                <w:p w:rsidR="00AC1E05" w:rsidRPr="00C330C6" w:rsidRDefault="00AC1E05">
                  <w:pPr>
                    <w:rPr>
                      <w:rFonts w:ascii="Garamond" w:hAnsi="Garamond" w:cs="Garamond"/>
                      <w:sz w:val="24"/>
                      <w:szCs w:val="24"/>
                    </w:rPr>
                  </w:pPr>
                </w:p>
                <w:p w:rsidR="00AC1E05" w:rsidRPr="00C330C6" w:rsidRDefault="00AC1E05">
                  <w:pPr>
                    <w:rPr>
                      <w:rFonts w:ascii="Garamond" w:hAnsi="Garamond" w:cs="Garamond"/>
                      <w:sz w:val="24"/>
                      <w:szCs w:val="24"/>
                    </w:rPr>
                  </w:pPr>
                </w:p>
                <w:p w:rsidR="00AC1E05" w:rsidRPr="00C330C6" w:rsidRDefault="00AC1E05">
                  <w:pPr>
                    <w:rPr>
                      <w:rFonts w:ascii="Garamond" w:hAnsi="Garamond" w:cs="Garamond"/>
                      <w:sz w:val="24"/>
                      <w:szCs w:val="24"/>
                    </w:rPr>
                  </w:pPr>
                </w:p>
                <w:p w:rsidR="00AC1E05" w:rsidRPr="00C330C6" w:rsidRDefault="00AC1E05">
                  <w:pPr>
                    <w:rPr>
                      <w:rFonts w:ascii="Garamond" w:hAnsi="Garamond" w:cs="Garamond"/>
                      <w:sz w:val="24"/>
                      <w:szCs w:val="24"/>
                    </w:rPr>
                  </w:pPr>
                </w:p>
                <w:p w:rsidR="00AC1E05" w:rsidRPr="00C330C6" w:rsidRDefault="00AC1E05">
                  <w:pPr>
                    <w:pStyle w:val="Footer"/>
                    <w:tabs>
                      <w:tab w:val="clear" w:pos="4536"/>
                      <w:tab w:val="clear" w:pos="9072"/>
                    </w:tabs>
                  </w:pPr>
                </w:p>
                <w:p w:rsidR="00AC1E05" w:rsidRPr="00C330C6" w:rsidRDefault="00AC1E05">
                  <w:pPr>
                    <w:rPr>
                      <w:rFonts w:ascii="Garamond" w:hAnsi="Garamond" w:cs="Garamond"/>
                      <w:sz w:val="24"/>
                      <w:szCs w:val="24"/>
                    </w:rPr>
                  </w:pPr>
                </w:p>
                <w:p w:rsidR="00AC1E05" w:rsidRPr="00C330C6" w:rsidRDefault="00AC1E05">
                  <w:pPr>
                    <w:rPr>
                      <w:rFonts w:ascii="Garamond" w:hAnsi="Garamond" w:cs="Garamond"/>
                      <w:sz w:val="24"/>
                      <w:szCs w:val="24"/>
                    </w:rPr>
                  </w:pPr>
                </w:p>
                <w:p w:rsidR="00AC1E05" w:rsidRPr="00C330C6" w:rsidRDefault="00AC1E05">
                  <w:pPr>
                    <w:rPr>
                      <w:rFonts w:ascii="Garamond" w:hAnsi="Garamond" w:cs="Garamond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C1E05" w:rsidRDefault="00AC1E05">
      <w:pPr>
        <w:rPr>
          <w:rFonts w:ascii="Times New Roman" w:hAnsi="Times New Roman" w:cs="Times New Roman"/>
        </w:rPr>
      </w:pPr>
    </w:p>
    <w:p w:rsidR="00AC1E05" w:rsidRDefault="00AC1E05">
      <w:pPr>
        <w:rPr>
          <w:rFonts w:ascii="Times New Roman" w:hAnsi="Times New Roman" w:cs="Times New Roman"/>
        </w:rPr>
      </w:pPr>
    </w:p>
    <w:p w:rsidR="00AC1E05" w:rsidRDefault="00AC1E05">
      <w:pPr>
        <w:rPr>
          <w:rFonts w:ascii="Times New Roman" w:hAnsi="Times New Roman" w:cs="Times New Roman"/>
        </w:rPr>
      </w:pPr>
    </w:p>
    <w:p w:rsidR="00AC1E05" w:rsidRDefault="00AC1E05">
      <w:pPr>
        <w:rPr>
          <w:rFonts w:ascii="Times New Roman" w:hAnsi="Times New Roman" w:cs="Times New Roman"/>
        </w:rPr>
      </w:pPr>
    </w:p>
    <w:p w:rsidR="00AC1E05" w:rsidRDefault="00AC1E05">
      <w:pPr>
        <w:rPr>
          <w:rFonts w:ascii="Times New Roman" w:hAnsi="Times New Roman" w:cs="Times New Roman"/>
        </w:rPr>
      </w:pPr>
    </w:p>
    <w:p w:rsidR="00AC1E05" w:rsidRDefault="00AC1E05">
      <w:pPr>
        <w:rPr>
          <w:rFonts w:ascii="Times New Roman" w:hAnsi="Times New Roman" w:cs="Times New Roman"/>
        </w:rPr>
      </w:pPr>
    </w:p>
    <w:p w:rsidR="00AC1E05" w:rsidRDefault="00AC1E05">
      <w:pPr>
        <w:rPr>
          <w:rFonts w:ascii="Times New Roman" w:hAnsi="Times New Roman" w:cs="Times New Roman"/>
        </w:rPr>
      </w:pPr>
    </w:p>
    <w:p w:rsidR="00AC1E05" w:rsidRDefault="00AC1E05">
      <w:pPr>
        <w:rPr>
          <w:rFonts w:ascii="Times New Roman" w:hAnsi="Times New Roman" w:cs="Times New Roman"/>
        </w:rPr>
      </w:pPr>
    </w:p>
    <w:p w:rsidR="00AC1E05" w:rsidRDefault="00AC1E05">
      <w:pPr>
        <w:rPr>
          <w:rFonts w:ascii="Times New Roman" w:hAnsi="Times New Roman" w:cs="Times New Roman"/>
        </w:rPr>
      </w:pPr>
    </w:p>
    <w:p w:rsidR="00AC1E05" w:rsidRDefault="00AC1E05">
      <w:pPr>
        <w:pStyle w:val="BodyText"/>
      </w:pPr>
      <w:r>
        <w:t>Berufswahlinformationen für Schülerinnen und Schüler der Jahrgangsstufen 10 -13</w:t>
      </w:r>
    </w:p>
    <w:p w:rsidR="00AC1E05" w:rsidRDefault="00AC1E05">
      <w:pPr>
        <w:rPr>
          <w:rFonts w:ascii="Comic Sans MS" w:hAnsi="Comic Sans MS" w:cs="Comic Sans MS"/>
          <w:sz w:val="28"/>
          <w:szCs w:val="28"/>
        </w:rPr>
      </w:pPr>
    </w:p>
    <w:p w:rsidR="00AC1E05" w:rsidRDefault="00AC1E05">
      <w:pPr>
        <w:rPr>
          <w:rFonts w:ascii="Comic Sans MS" w:hAnsi="Comic Sans MS" w:cs="Comic Sans MS"/>
          <w:sz w:val="28"/>
          <w:szCs w:val="28"/>
        </w:rPr>
      </w:pPr>
    </w:p>
    <w:p w:rsidR="00AC1E05" w:rsidRDefault="00AC1E05">
      <w:pPr>
        <w:rPr>
          <w:rFonts w:ascii="Comic Sans MS" w:hAnsi="Comic Sans MS" w:cs="Comic Sans MS"/>
          <w:sz w:val="28"/>
          <w:szCs w:val="28"/>
        </w:rPr>
      </w:pPr>
    </w:p>
    <w:p w:rsidR="00AC1E05" w:rsidRDefault="00AC1E05">
      <w:pPr>
        <w:rPr>
          <w:rFonts w:ascii="Comic Sans MS" w:hAnsi="Comic Sans MS" w:cs="Comic Sans MS"/>
          <w:sz w:val="28"/>
          <w:szCs w:val="28"/>
        </w:rPr>
      </w:pPr>
      <w:r>
        <w:rPr>
          <w:noProof/>
          <w:lang w:eastAsia="de-DE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AutoShape 4" o:spid="_x0000_s1029" type="#_x0000_t106" style="position:absolute;margin-left:217.5pt;margin-top:10.15pt;width:268pt;height:17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" adj="-2592,26829" fillcolor="#e36c0a">
            <v:textbox>
              <w:txbxContent>
                <w:p w:rsidR="00AC1E05" w:rsidRDefault="00AC1E05">
                  <w:r>
                    <w:rPr>
                      <w:sz w:val="24"/>
                      <w:szCs w:val="24"/>
                    </w:rPr>
                    <w:t>Medizin?</w:t>
                  </w:r>
                  <w:r>
                    <w:t xml:space="preserve">        </w:t>
                  </w:r>
                  <w:r>
                    <w:rPr>
                      <w:rFonts w:ascii="Impact" w:hAnsi="Impact" w:cs="Impact"/>
                      <w:sz w:val="20"/>
                      <w:szCs w:val="20"/>
                    </w:rPr>
                    <w:t>Jura ?</w:t>
                  </w:r>
                </w:p>
                <w:p w:rsidR="00AC1E05" w:rsidRDefault="00AC1E05">
                  <w:r>
                    <w:rPr>
                      <w:rFonts w:ascii="Palatino Linotype" w:hAnsi="Palatino Linotype" w:cs="Palatino Linotype"/>
                    </w:rPr>
                    <w:t xml:space="preserve">               Psychologie?</w:t>
                  </w:r>
                  <w:r>
                    <w:t xml:space="preserve"> </w:t>
                  </w:r>
                  <w:r>
                    <w:rPr>
                      <w:rFonts w:ascii="Trebuchet MS" w:hAnsi="Trebuchet MS" w:cs="Trebuchet MS"/>
                      <w:sz w:val="18"/>
                      <w:szCs w:val="18"/>
                    </w:rPr>
                    <w:t>Informatik?</w:t>
                  </w:r>
                  <w:r>
                    <w:t xml:space="preserve">   </w:t>
                  </w:r>
                </w:p>
                <w:p w:rsidR="00AC1E05" w:rsidRDefault="00AC1E05">
                  <w:pPr>
                    <w:rPr>
                      <w:rFonts w:ascii="Impact" w:hAnsi="Impact" w:cs="Impact"/>
                    </w:rPr>
                  </w:pPr>
                  <w:r>
                    <w:t xml:space="preserve">                              Lehramt?                          </w:t>
                  </w:r>
                  <w:r>
                    <w:rPr>
                      <w:rFonts w:ascii="Impact" w:hAnsi="Impact" w:cs="Impact"/>
                    </w:rPr>
                    <w:t xml:space="preserve">Betriebswirtschaft  ?  </w:t>
                  </w:r>
                </w:p>
                <w:p w:rsidR="00AC1E05" w:rsidRDefault="00AC1E05">
                  <w:pPr>
                    <w:rPr>
                      <w:rFonts w:ascii="Corbel" w:hAnsi="Corbel" w:cs="Corbel"/>
                    </w:rPr>
                  </w:pPr>
                  <w:r>
                    <w:rPr>
                      <w:rFonts w:ascii="Impact" w:hAnsi="Impact" w:cs="Impact"/>
                    </w:rPr>
                    <w:t xml:space="preserve">                                 </w:t>
                  </w:r>
                  <w:r>
                    <w:rPr>
                      <w:rFonts w:ascii="Corbel" w:hAnsi="Corbel" w:cs="Corbel"/>
                    </w:rPr>
                    <w:t>Physik ?</w:t>
                  </w:r>
                </w:p>
                <w:p w:rsidR="00AC1E05" w:rsidRDefault="00AC1E05">
                  <w:pPr>
                    <w:rPr>
                      <w:rFonts w:ascii="Corbel" w:hAnsi="Corbel" w:cs="Corbel"/>
                    </w:rPr>
                  </w:pPr>
                </w:p>
                <w:p w:rsidR="00AC1E05" w:rsidRDefault="00AC1E05">
                  <w:r>
                    <w:rPr>
                      <w:rFonts w:ascii="Corbel" w:hAnsi="Corbel" w:cs="Corbel"/>
                    </w:rPr>
                    <w:t>Oder doch lieber eine Ausbildung?</w:t>
                  </w:r>
                </w:p>
              </w:txbxContent>
            </v:textbox>
          </v:shape>
        </w:pict>
      </w:r>
    </w:p>
    <w:p w:rsidR="00AC1E05" w:rsidRDefault="00AC1E05">
      <w:pPr>
        <w:rPr>
          <w:rFonts w:ascii="Times New Roman" w:hAnsi="Times New Roman" w:cs="Times New Roman"/>
        </w:rPr>
      </w:pPr>
    </w:p>
    <w:p w:rsidR="00AC1E05" w:rsidRDefault="00AC1E05">
      <w:pPr>
        <w:rPr>
          <w:rFonts w:ascii="Times New Roman" w:hAnsi="Times New Roman" w:cs="Times New Roman"/>
        </w:rPr>
      </w:pPr>
    </w:p>
    <w:p w:rsidR="00AC1E05" w:rsidRDefault="00AC1E05">
      <w:pPr>
        <w:rPr>
          <w:rFonts w:ascii="Times New Roman" w:hAnsi="Times New Roman" w:cs="Times New Roman"/>
        </w:rPr>
      </w:pPr>
    </w:p>
    <w:p w:rsidR="00AC1E05" w:rsidRDefault="00AC1E05">
      <w:pPr>
        <w:rPr>
          <w:rFonts w:ascii="Times New Roman" w:hAnsi="Times New Roman" w:cs="Times New Roman"/>
        </w:rPr>
      </w:pPr>
    </w:p>
    <w:p w:rsidR="00AC1E05" w:rsidRDefault="00AC1E05">
      <w:pPr>
        <w:rPr>
          <w:rFonts w:ascii="Times New Roman" w:hAnsi="Times New Roman" w:cs="Times New Roman"/>
        </w:rPr>
      </w:pPr>
    </w:p>
    <w:p w:rsidR="00AC1E05" w:rsidRDefault="00AC1E05">
      <w:pPr>
        <w:rPr>
          <w:rFonts w:ascii="Times New Roman" w:hAnsi="Times New Roman" w:cs="Times New Roman"/>
        </w:rPr>
      </w:pPr>
    </w:p>
    <w:p w:rsidR="00AC1E05" w:rsidRDefault="00AC1E05">
      <w:pPr>
        <w:rPr>
          <w:rFonts w:ascii="Times New Roman" w:hAnsi="Times New Roman" w:cs="Times New Roman"/>
        </w:rPr>
      </w:pPr>
    </w:p>
    <w:p w:rsidR="00AC1E05" w:rsidRDefault="00AC1E05">
      <w:pPr>
        <w:rPr>
          <w:rFonts w:ascii="Times New Roman" w:hAnsi="Times New Roman" w:cs="Times New Roman"/>
        </w:rPr>
      </w:pPr>
    </w:p>
    <w:p w:rsidR="00AC1E05" w:rsidRDefault="00AC1E05">
      <w:pPr>
        <w:rPr>
          <w:rFonts w:ascii="Times New Roman" w:hAnsi="Times New Roman" w:cs="Times New Roman"/>
        </w:rPr>
      </w:pPr>
    </w:p>
    <w:p w:rsidR="00AC1E05" w:rsidRDefault="00AC1E05">
      <w:pPr>
        <w:rPr>
          <w:rFonts w:ascii="Times New Roman" w:hAnsi="Times New Roman" w:cs="Times New Roman"/>
        </w:rPr>
      </w:pPr>
    </w:p>
    <w:p w:rsidR="00AC1E05" w:rsidRDefault="00AC1E05">
      <w:pPr>
        <w:rPr>
          <w:rFonts w:ascii="Times New Roman" w:hAnsi="Times New Roman" w:cs="Times New Roman"/>
        </w:rPr>
      </w:pPr>
    </w:p>
    <w:p w:rsidR="00AC1E05" w:rsidRDefault="00AC1E05">
      <w:pPr>
        <w:rPr>
          <w:rFonts w:ascii="Times New Roman" w:hAnsi="Times New Roman" w:cs="Times New Roman"/>
        </w:rPr>
      </w:pPr>
    </w:p>
    <w:p w:rsidR="00AC1E05" w:rsidRDefault="00AC1E05">
      <w:pPr>
        <w:rPr>
          <w:rFonts w:ascii="Times New Roman" w:hAnsi="Times New Roman" w:cs="Times New Roman"/>
        </w:rPr>
      </w:pPr>
    </w:p>
    <w:p w:rsidR="00AC1E05" w:rsidRDefault="00AC1E05">
      <w:pPr>
        <w:rPr>
          <w:rFonts w:ascii="Times New Roman" w:hAnsi="Times New Roman" w:cs="Times New Roman"/>
        </w:rPr>
      </w:pPr>
    </w:p>
    <w:p w:rsidR="00AC1E05" w:rsidRDefault="00AC1E05">
      <w:pPr>
        <w:rPr>
          <w:rFonts w:ascii="Times New Roman" w:hAnsi="Times New Roman" w:cs="Times New Roman"/>
        </w:rPr>
      </w:pPr>
    </w:p>
    <w:p w:rsidR="00AC1E05" w:rsidRDefault="00AC1E05">
      <w:pPr>
        <w:rPr>
          <w:rFonts w:ascii="Times New Roman" w:hAnsi="Times New Roman" w:cs="Times New Roman"/>
        </w:rPr>
      </w:pPr>
    </w:p>
    <w:p w:rsidR="00AC1E05" w:rsidRDefault="00AC1E05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9"/>
        <w:gridCol w:w="6927"/>
      </w:tblGrid>
      <w:tr w:rsidR="00AC1E05" w:rsidRPr="008747F7" w:rsidTr="00DB125D">
        <w:tc>
          <w:tcPr>
            <w:tcW w:w="9166" w:type="dxa"/>
            <w:gridSpan w:val="2"/>
            <w:shd w:val="clear" w:color="auto" w:fill="C0C0C0"/>
          </w:tcPr>
          <w:p w:rsidR="00AC1E05" w:rsidRPr="008747F7" w:rsidRDefault="00AC1E05" w:rsidP="00920253">
            <w:bookmarkStart w:id="0" w:name="_GoBack"/>
            <w:bookmarkEnd w:id="0"/>
            <w:r w:rsidRPr="008747F7">
              <w:t xml:space="preserve">Raum </w:t>
            </w:r>
            <w:r>
              <w:t>K 24</w:t>
            </w:r>
          </w:p>
        </w:tc>
      </w:tr>
      <w:tr w:rsidR="00AC1E05" w:rsidRPr="008747F7" w:rsidTr="00DB125D">
        <w:trPr>
          <w:cantSplit/>
          <w:trHeight w:val="676"/>
        </w:trPr>
        <w:tc>
          <w:tcPr>
            <w:tcW w:w="2239" w:type="dxa"/>
          </w:tcPr>
          <w:p w:rsidR="00AC1E05" w:rsidRPr="008747F7" w:rsidRDefault="00AC1E05"/>
          <w:p w:rsidR="00AC1E05" w:rsidRPr="008747F7" w:rsidRDefault="00AC1E05">
            <w:r w:rsidRPr="008747F7">
              <w:t>14.00  - 15.00 Uhr</w:t>
            </w:r>
          </w:p>
          <w:p w:rsidR="00AC1E05" w:rsidRPr="008747F7" w:rsidRDefault="00AC1E05">
            <w:r>
              <w:rPr>
                <w:noProof/>
                <w:lang w:eastAsia="de-DE"/>
              </w:rPr>
              <w:pict>
                <v:shape id="AutoShape 11" o:spid="_x0000_s1030" type="#_x0000_t106" style="position:absolute;margin-left:51.9pt;margin-top:4.8pt;width:26.5pt;height:23.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" adj="-3953" fillcolor="yellow">
                  <v:textbox>
                    <w:txbxContent>
                      <w:p w:rsidR="00AC1E05" w:rsidRPr="00A1530A" w:rsidRDefault="00AC1E05" w:rsidP="00995F7E">
                        <w:pPr>
                          <w:rPr>
                            <w:sz w:val="18"/>
                            <w:szCs w:val="18"/>
                          </w:rPr>
                        </w:pPr>
                        <w:r w:rsidRPr="00A1530A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  <w:p w:rsidR="00AC1E05" w:rsidRPr="008747F7" w:rsidRDefault="00AC1E05"/>
          <w:p w:rsidR="00AC1E05" w:rsidRPr="008747F7" w:rsidRDefault="00AC1E05"/>
        </w:tc>
        <w:tc>
          <w:tcPr>
            <w:tcW w:w="6927" w:type="dxa"/>
            <w:vMerge w:val="restart"/>
          </w:tcPr>
          <w:p w:rsidR="00AC1E05" w:rsidRPr="008747F7" w:rsidRDefault="00AC1E05"/>
          <w:p w:rsidR="00AC1E05" w:rsidRPr="008747F7" w:rsidRDefault="00AC1E05" w:rsidP="004F59BA">
            <w:r w:rsidRPr="008747F7">
              <w:t>Referent</w:t>
            </w:r>
            <w:r>
              <w:t>en</w:t>
            </w:r>
            <w:r w:rsidRPr="008747F7">
              <w:t>: Frau Yvonne Snoussi</w:t>
            </w:r>
            <w:r>
              <w:t>, Herr Christian Hähn, Debeka Koblenz</w:t>
            </w:r>
          </w:p>
          <w:p w:rsidR="00AC1E05" w:rsidRPr="008747F7" w:rsidRDefault="00AC1E05" w:rsidP="004F59BA">
            <w:r w:rsidRPr="008747F7">
              <w:t>Ausbildungswege bei der Debeka</w:t>
            </w:r>
            <w:r>
              <w:t>:</w:t>
            </w:r>
          </w:p>
          <w:p w:rsidR="00AC1E05" w:rsidRPr="008747F7" w:rsidRDefault="00AC1E05" w:rsidP="004F59BA">
            <w:r w:rsidRPr="008747F7">
              <w:t>Kaufleute für Versicherungen und Finanzen, Kaufleute für Gesundheitswesen, Informatikkaufleute, Duales Studium</w:t>
            </w:r>
          </w:p>
          <w:p w:rsidR="00AC1E05" w:rsidRPr="008747F7" w:rsidRDefault="00AC1E05" w:rsidP="004F59BA"/>
          <w:p w:rsidR="00AC1E05" w:rsidRPr="008747F7" w:rsidRDefault="00AC1E05" w:rsidP="004F59BA">
            <w:r>
              <w:t>Referent: Herr Orhan Ilhan, Barmer GEK</w:t>
            </w:r>
          </w:p>
          <w:p w:rsidR="00AC1E05" w:rsidRDefault="00AC1E05" w:rsidP="00C24AE8">
            <w:pPr>
              <w:rPr>
                <w:lang w:eastAsia="de-DE"/>
              </w:rPr>
            </w:pPr>
            <w:r>
              <w:rPr>
                <w:lang w:eastAsia="de-DE"/>
              </w:rPr>
              <w:t>Ausbildungswege bei der Barmer GEK</w:t>
            </w:r>
          </w:p>
          <w:p w:rsidR="00AC1E05" w:rsidRPr="008A7CCE" w:rsidRDefault="00AC1E05" w:rsidP="008A7CCE">
            <w:pPr>
              <w:rPr>
                <w:lang w:eastAsia="de-DE"/>
              </w:rPr>
            </w:pPr>
          </w:p>
          <w:p w:rsidR="00AC1E05" w:rsidRDefault="00AC1E05" w:rsidP="008A7CCE">
            <w:pPr>
              <w:rPr>
                <w:lang w:eastAsia="de-DE"/>
              </w:rPr>
            </w:pPr>
          </w:p>
          <w:p w:rsidR="00AC1E05" w:rsidRDefault="00AC1E05" w:rsidP="008A7CCE">
            <w:pPr>
              <w:rPr>
                <w:lang w:eastAsia="de-DE"/>
              </w:rPr>
            </w:pPr>
          </w:p>
          <w:p w:rsidR="00AC1E05" w:rsidRPr="008A7CCE" w:rsidRDefault="00AC1E05" w:rsidP="008A7CCE">
            <w:pPr>
              <w:rPr>
                <w:lang w:eastAsia="de-DE"/>
              </w:rPr>
            </w:pPr>
          </w:p>
        </w:tc>
      </w:tr>
      <w:tr w:rsidR="00AC1E05" w:rsidRPr="008747F7" w:rsidTr="00DB125D">
        <w:trPr>
          <w:cantSplit/>
          <w:trHeight w:val="676"/>
        </w:trPr>
        <w:tc>
          <w:tcPr>
            <w:tcW w:w="2239" w:type="dxa"/>
          </w:tcPr>
          <w:p w:rsidR="00AC1E05" w:rsidRPr="008747F7" w:rsidRDefault="00AC1E05"/>
          <w:p w:rsidR="00AC1E05" w:rsidRPr="008747F7" w:rsidRDefault="00AC1E05">
            <w:r w:rsidRPr="008747F7">
              <w:t>15.00 - 16.00 Uhr</w:t>
            </w:r>
          </w:p>
          <w:p w:rsidR="00AC1E05" w:rsidRPr="008747F7" w:rsidRDefault="00AC1E05">
            <w:r>
              <w:rPr>
                <w:noProof/>
                <w:lang w:eastAsia="de-DE"/>
              </w:rPr>
              <w:pict>
                <v:shape id="_x0000_s1031" type="#_x0000_t106" style="position:absolute;margin-left:21.75pt;margin-top:6.95pt;width:28.9pt;height:25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" adj="-3953" fillcolor="yellow">
                  <v:textbox>
                    <w:txbxContent>
                      <w:p w:rsidR="00AC1E05" w:rsidRPr="00A1530A" w:rsidRDefault="00AC1E05" w:rsidP="00A1530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  <w:p w:rsidR="00AC1E05" w:rsidRPr="008747F7" w:rsidRDefault="00AC1E05"/>
          <w:p w:rsidR="00AC1E05" w:rsidRPr="008747F7" w:rsidRDefault="00AC1E05"/>
        </w:tc>
        <w:tc>
          <w:tcPr>
            <w:tcW w:w="6927" w:type="dxa"/>
            <w:vMerge/>
          </w:tcPr>
          <w:p w:rsidR="00AC1E05" w:rsidRPr="008747F7" w:rsidRDefault="00AC1E05"/>
        </w:tc>
      </w:tr>
      <w:tr w:rsidR="00AC1E05" w:rsidRPr="008747F7" w:rsidTr="00DB125D">
        <w:trPr>
          <w:cantSplit/>
          <w:trHeight w:val="1278"/>
        </w:trPr>
        <w:tc>
          <w:tcPr>
            <w:tcW w:w="2239" w:type="dxa"/>
          </w:tcPr>
          <w:p w:rsidR="00AC1E05" w:rsidRPr="008747F7" w:rsidRDefault="00AC1E05"/>
          <w:p w:rsidR="00AC1E05" w:rsidRPr="008747F7" w:rsidRDefault="00AC1E05">
            <w:r w:rsidRPr="008747F7">
              <w:t>16.00  - 17.00 Uhr</w:t>
            </w:r>
          </w:p>
          <w:p w:rsidR="00AC1E05" w:rsidRPr="008747F7" w:rsidRDefault="00AC1E05" w:rsidP="00C24AE8">
            <w:pPr>
              <w:tabs>
                <w:tab w:val="right" w:pos="2052"/>
              </w:tabs>
            </w:pPr>
            <w:r>
              <w:rPr>
                <w:noProof/>
                <w:lang w:eastAsia="de-DE"/>
              </w:rPr>
              <w:pict>
                <v:shape id="AutoShape 15" o:spid="_x0000_s1032" type="#_x0000_t106" style="position:absolute;margin-left:55.85pt;margin-top:.4pt;width:29.6pt;height:28.1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" adj="-3953" fillcolor="yellow">
                  <v:textbox>
                    <w:txbxContent>
                      <w:p w:rsidR="00AC1E05" w:rsidRPr="00A1530A" w:rsidRDefault="00AC1E05" w:rsidP="00995F7E">
                        <w:pPr>
                          <w:rPr>
                            <w:sz w:val="18"/>
                            <w:szCs w:val="18"/>
                          </w:rPr>
                        </w:pPr>
                        <w:r w:rsidRPr="00A1530A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de-DE"/>
              </w:rPr>
              <w:pict>
                <v:line id="Line 5" o:spid="_x0000_s1033" style="position:absolute;z-index:251640320;visibility:visible" from="-9pt,.3pt" to="-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Ce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"/>
              </w:pict>
            </w:r>
          </w:p>
          <w:p w:rsidR="00AC1E05" w:rsidRPr="008747F7" w:rsidRDefault="00AC1E05" w:rsidP="00C24AE8"/>
          <w:p w:rsidR="00AC1E05" w:rsidRPr="008747F7" w:rsidRDefault="00AC1E05" w:rsidP="00C24AE8"/>
        </w:tc>
        <w:tc>
          <w:tcPr>
            <w:tcW w:w="6927" w:type="dxa"/>
            <w:vMerge/>
          </w:tcPr>
          <w:p w:rsidR="00AC1E05" w:rsidRPr="008747F7" w:rsidRDefault="00AC1E05"/>
        </w:tc>
      </w:tr>
    </w:tbl>
    <w:p w:rsidR="00AC1E05" w:rsidRDefault="00AC1E05">
      <w:pPr>
        <w:rPr>
          <w:rFonts w:ascii="Times New Roman" w:hAnsi="Times New Roman" w:cs="Times New Roman"/>
        </w:rPr>
      </w:pPr>
    </w:p>
    <w:p w:rsidR="00AC1E05" w:rsidRDefault="00AC1E05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7018"/>
      </w:tblGrid>
      <w:tr w:rsidR="00AC1E05" w:rsidRPr="008747F7">
        <w:tc>
          <w:tcPr>
            <w:tcW w:w="9286" w:type="dxa"/>
            <w:gridSpan w:val="2"/>
            <w:shd w:val="clear" w:color="auto" w:fill="CCCCCC"/>
          </w:tcPr>
          <w:p w:rsidR="00AC1E05" w:rsidRPr="008747F7" w:rsidRDefault="00AC1E05" w:rsidP="000D7069">
            <w:r w:rsidRPr="008747F7">
              <w:t xml:space="preserve">Raum  </w:t>
            </w:r>
            <w:r>
              <w:t>K 26</w:t>
            </w:r>
            <w:r w:rsidRPr="008747F7">
              <w:t xml:space="preserve">                </w:t>
            </w:r>
          </w:p>
        </w:tc>
      </w:tr>
      <w:tr w:rsidR="00AC1E05" w:rsidRPr="00A1530A">
        <w:trPr>
          <w:cantSplit/>
          <w:trHeight w:val="676"/>
        </w:trPr>
        <w:tc>
          <w:tcPr>
            <w:tcW w:w="2268" w:type="dxa"/>
          </w:tcPr>
          <w:p w:rsidR="00AC1E05" w:rsidRPr="008747F7" w:rsidRDefault="00AC1E05"/>
          <w:p w:rsidR="00AC1E05" w:rsidRPr="008747F7" w:rsidRDefault="00AC1E05">
            <w:r w:rsidRPr="008747F7">
              <w:t>14.00 - 15.00 Uhr</w:t>
            </w:r>
          </w:p>
          <w:p w:rsidR="00AC1E05" w:rsidRPr="008747F7" w:rsidRDefault="00AC1E05">
            <w:r>
              <w:rPr>
                <w:noProof/>
                <w:lang w:eastAsia="de-DE"/>
              </w:rPr>
              <w:pict>
                <v:shape id="AutoShape 16" o:spid="_x0000_s1034" type="#_x0000_t106" style="position:absolute;margin-left:47.25pt;margin-top:5.55pt;width:31.9pt;height:27.7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" adj="-3953" fillcolor="yellow">
                  <v:textbox>
                    <w:txbxContent>
                      <w:p w:rsidR="00AC1E05" w:rsidRDefault="00AC1E05" w:rsidP="00995F7E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</w:p>
          <w:p w:rsidR="00AC1E05" w:rsidRPr="008747F7" w:rsidRDefault="00AC1E05"/>
          <w:p w:rsidR="00AC1E05" w:rsidRPr="008747F7" w:rsidRDefault="00AC1E05"/>
        </w:tc>
        <w:tc>
          <w:tcPr>
            <w:tcW w:w="7018" w:type="dxa"/>
            <w:vMerge w:val="restart"/>
          </w:tcPr>
          <w:p w:rsidR="00AC1E05" w:rsidRPr="008747F7" w:rsidRDefault="00AC1E05"/>
          <w:p w:rsidR="00AC1E05" w:rsidRPr="008747F7" w:rsidRDefault="00AC1E05">
            <w:r w:rsidRPr="008747F7">
              <w:t>Referentin: Frau Nicole Rausch</w:t>
            </w:r>
            <w:r>
              <w:t xml:space="preserve">, </w:t>
            </w:r>
            <w:r w:rsidRPr="008747F7">
              <w:t>Ausbildungsleiterin</w:t>
            </w:r>
            <w:r>
              <w:t xml:space="preserve"> Sparkasse Koblenz</w:t>
            </w:r>
          </w:p>
          <w:p w:rsidR="00AC1E05" w:rsidRPr="008747F7" w:rsidRDefault="00AC1E05">
            <w:r w:rsidRPr="008747F7">
              <w:t>Berufsbild Bankkaufmann/-frau</w:t>
            </w:r>
          </w:p>
          <w:p w:rsidR="00AC1E05" w:rsidRPr="008747F7" w:rsidRDefault="00AC1E05">
            <w:r w:rsidRPr="008747F7">
              <w:t>„Berufsbild mit Karriereaussichten und viel Spaß“</w:t>
            </w:r>
          </w:p>
          <w:p w:rsidR="00AC1E05" w:rsidRPr="008747F7" w:rsidRDefault="00AC1E05"/>
          <w:p w:rsidR="00AC1E05" w:rsidRPr="008747F7" w:rsidRDefault="00AC1E05"/>
          <w:p w:rsidR="00AC1E05" w:rsidRPr="008747F7" w:rsidRDefault="00AC1E05">
            <w:r>
              <w:t>Referentinnen: Prof. Dr. Gabriele Wernecke, Frau Kathrin Fischer</w:t>
            </w:r>
          </w:p>
          <w:p w:rsidR="00AC1E05" w:rsidRPr="008747F7" w:rsidRDefault="00AC1E05">
            <w:r>
              <w:t>Studiengang Wasser und Infrastrukturmanagement</w:t>
            </w:r>
          </w:p>
          <w:p w:rsidR="00AC1E05" w:rsidRPr="008747F7" w:rsidRDefault="00AC1E05"/>
          <w:p w:rsidR="00AC1E05" w:rsidRDefault="00AC1E05"/>
          <w:p w:rsidR="00AC1E05" w:rsidRDefault="00AC1E05"/>
          <w:p w:rsidR="00AC1E05" w:rsidRPr="008747F7" w:rsidRDefault="00AC1E05">
            <w:r w:rsidRPr="008747F7">
              <w:t>Referentin: Frau Judith Wambach</w:t>
            </w:r>
            <w:r>
              <w:t>, AIFS</w:t>
            </w:r>
          </w:p>
          <w:p w:rsidR="00AC1E05" w:rsidRPr="003D6EC9" w:rsidRDefault="00AC1E05">
            <w:pPr>
              <w:rPr>
                <w:lang w:val="en-US"/>
              </w:rPr>
            </w:pPr>
            <w:r w:rsidRPr="003D6EC9">
              <w:rPr>
                <w:lang w:val="en-US"/>
              </w:rPr>
              <w:t>Au Pair/Work and Travel/High School, Study abroad</w:t>
            </w:r>
          </w:p>
          <w:p w:rsidR="00AC1E05" w:rsidRPr="003D6EC9" w:rsidRDefault="00AC1E05">
            <w:pPr>
              <w:rPr>
                <w:color w:val="339966"/>
                <w:lang w:val="en-US"/>
              </w:rPr>
            </w:pPr>
          </w:p>
        </w:tc>
      </w:tr>
      <w:tr w:rsidR="00AC1E05" w:rsidRPr="008747F7">
        <w:trPr>
          <w:cantSplit/>
          <w:trHeight w:val="676"/>
        </w:trPr>
        <w:tc>
          <w:tcPr>
            <w:tcW w:w="2268" w:type="dxa"/>
          </w:tcPr>
          <w:p w:rsidR="00AC1E05" w:rsidRPr="003D6EC9" w:rsidRDefault="00AC1E05">
            <w:pPr>
              <w:rPr>
                <w:lang w:val="en-US"/>
              </w:rPr>
            </w:pPr>
          </w:p>
          <w:p w:rsidR="00AC1E05" w:rsidRPr="008747F7" w:rsidRDefault="00AC1E05">
            <w:r w:rsidRPr="008747F7">
              <w:t>15.00 - 16.00 Uhr</w:t>
            </w:r>
          </w:p>
          <w:p w:rsidR="00AC1E05" w:rsidRPr="008747F7" w:rsidRDefault="00AC1E05">
            <w:r>
              <w:rPr>
                <w:noProof/>
                <w:lang w:eastAsia="de-DE"/>
              </w:rPr>
              <w:pict>
                <v:shape id="AutoShape 14" o:spid="_x0000_s1035" type="#_x0000_t106" style="position:absolute;margin-left:61.9pt;margin-top:5.8pt;width:30.35pt;height:29.2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" adj="-3953" fillcolor="yellow">
                  <v:textbox>
                    <w:txbxContent>
                      <w:p w:rsidR="00AC1E05" w:rsidRDefault="00AC1E05" w:rsidP="00995F7E">
                        <w:r>
                          <w:t>5</w:t>
                        </w:r>
                      </w:p>
                    </w:txbxContent>
                  </v:textbox>
                </v:shape>
              </w:pict>
            </w:r>
          </w:p>
          <w:p w:rsidR="00AC1E05" w:rsidRPr="008747F7" w:rsidRDefault="00AC1E05"/>
          <w:p w:rsidR="00AC1E05" w:rsidRPr="008747F7" w:rsidRDefault="00AC1E05"/>
        </w:tc>
        <w:tc>
          <w:tcPr>
            <w:tcW w:w="7018" w:type="dxa"/>
            <w:vMerge/>
          </w:tcPr>
          <w:p w:rsidR="00AC1E05" w:rsidRPr="008747F7" w:rsidRDefault="00AC1E05"/>
        </w:tc>
      </w:tr>
      <w:tr w:rsidR="00AC1E05" w:rsidRPr="008747F7">
        <w:trPr>
          <w:cantSplit/>
          <w:trHeight w:val="676"/>
        </w:trPr>
        <w:tc>
          <w:tcPr>
            <w:tcW w:w="2268" w:type="dxa"/>
          </w:tcPr>
          <w:p w:rsidR="00AC1E05" w:rsidRPr="008747F7" w:rsidRDefault="00AC1E05"/>
          <w:p w:rsidR="00AC1E05" w:rsidRPr="008747F7" w:rsidRDefault="00AC1E05">
            <w:r w:rsidRPr="008747F7">
              <w:t>16. 00 - 17.00 Uhr</w:t>
            </w:r>
          </w:p>
          <w:p w:rsidR="00AC1E05" w:rsidRPr="008747F7" w:rsidRDefault="00AC1E05">
            <w:r>
              <w:rPr>
                <w:noProof/>
                <w:lang w:eastAsia="de-DE"/>
              </w:rPr>
              <w:pict>
                <v:shape id="AutoShape 18" o:spid="_x0000_s1036" type="#_x0000_t106" style="position:absolute;margin-left:61.9pt;margin-top:5.3pt;width:32.6pt;height:28.1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" adj="-3953" fillcolor="yellow">
                  <v:textbox>
                    <w:txbxContent>
                      <w:p w:rsidR="00AC1E05" w:rsidRDefault="00AC1E05" w:rsidP="00995F7E">
                        <w:r>
                          <w:t>6</w:t>
                        </w:r>
                        <w:r w:rsidRPr="00997166">
                          <w:rPr>
                            <w:noProof/>
                            <w:lang w:eastAsia="de-DE"/>
                          </w:rPr>
                          <w:pict>
                            <v:shape id="Bild 5" o:spid="_x0000_i1029" type="#_x0000_t75" style="width:7.5pt;height:6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  <w:p w:rsidR="00AC1E05" w:rsidRPr="008747F7" w:rsidRDefault="00AC1E05"/>
          <w:p w:rsidR="00AC1E05" w:rsidRPr="008747F7" w:rsidRDefault="00AC1E05"/>
        </w:tc>
        <w:tc>
          <w:tcPr>
            <w:tcW w:w="7018" w:type="dxa"/>
            <w:vMerge/>
          </w:tcPr>
          <w:p w:rsidR="00AC1E05" w:rsidRPr="008747F7" w:rsidRDefault="00AC1E05"/>
        </w:tc>
      </w:tr>
    </w:tbl>
    <w:p w:rsidR="00AC1E05" w:rsidRDefault="00AC1E05">
      <w:pPr>
        <w:rPr>
          <w:rFonts w:ascii="Times New Roman" w:hAnsi="Times New Roman" w:cs="Times New Roman"/>
        </w:rPr>
      </w:pPr>
    </w:p>
    <w:p w:rsidR="00AC1E05" w:rsidRDefault="00AC1E05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9"/>
        <w:gridCol w:w="7089"/>
      </w:tblGrid>
      <w:tr w:rsidR="00AC1E05" w:rsidRPr="008747F7">
        <w:tc>
          <w:tcPr>
            <w:tcW w:w="9288" w:type="dxa"/>
            <w:gridSpan w:val="2"/>
            <w:shd w:val="clear" w:color="auto" w:fill="CCCCCC"/>
          </w:tcPr>
          <w:p w:rsidR="00AC1E05" w:rsidRPr="008747F7" w:rsidRDefault="00AC1E05" w:rsidP="00920253">
            <w:r w:rsidRPr="008747F7">
              <w:t xml:space="preserve">Raum </w:t>
            </w:r>
            <w:r>
              <w:t>K 27</w:t>
            </w:r>
          </w:p>
        </w:tc>
      </w:tr>
      <w:tr w:rsidR="00AC1E05" w:rsidRPr="008747F7" w:rsidTr="000119F4">
        <w:trPr>
          <w:cantSplit/>
          <w:trHeight w:val="676"/>
        </w:trPr>
        <w:tc>
          <w:tcPr>
            <w:tcW w:w="2199" w:type="dxa"/>
          </w:tcPr>
          <w:p w:rsidR="00AC1E05" w:rsidRPr="008747F7" w:rsidRDefault="00AC1E05"/>
          <w:p w:rsidR="00AC1E05" w:rsidRPr="008747F7" w:rsidRDefault="00AC1E05">
            <w:r w:rsidRPr="008747F7">
              <w:t>14.00 - 15.00 Uhr</w:t>
            </w:r>
          </w:p>
          <w:p w:rsidR="00AC1E05" w:rsidRPr="008747F7" w:rsidRDefault="00AC1E05">
            <w:r>
              <w:rPr>
                <w:noProof/>
                <w:lang w:eastAsia="de-DE"/>
              </w:rPr>
              <w:pict>
                <v:shape id="AutoShape 13" o:spid="_x0000_s1037" type="#_x0000_t106" style="position:absolute;margin-left:47.25pt;margin-top:4.35pt;width:31.85pt;height:26.1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" adj="-3953" fillcolor="yellow">
                  <v:textbox>
                    <w:txbxContent>
                      <w:p w:rsidR="00AC1E05" w:rsidRDefault="00AC1E05" w:rsidP="00995F7E">
                        <w:r>
                          <w:t>7</w:t>
                        </w:r>
                      </w:p>
                    </w:txbxContent>
                  </v:textbox>
                </v:shape>
              </w:pict>
            </w:r>
          </w:p>
          <w:p w:rsidR="00AC1E05" w:rsidRPr="008747F7" w:rsidRDefault="00AC1E05"/>
          <w:p w:rsidR="00AC1E05" w:rsidRPr="008747F7" w:rsidRDefault="00AC1E05"/>
        </w:tc>
        <w:tc>
          <w:tcPr>
            <w:tcW w:w="7089" w:type="dxa"/>
            <w:vMerge w:val="restart"/>
          </w:tcPr>
          <w:p w:rsidR="00AC1E05" w:rsidRPr="008747F7" w:rsidRDefault="00AC1E05"/>
          <w:p w:rsidR="00AC1E05" w:rsidRPr="008747F7" w:rsidRDefault="00AC1E05" w:rsidP="00832AB3">
            <w:r w:rsidRPr="008747F7">
              <w:t>Referent: Herr Marco Kranz</w:t>
            </w:r>
            <w:r>
              <w:t>, ADVIMED</w:t>
            </w:r>
          </w:p>
          <w:p w:rsidR="00AC1E05" w:rsidRPr="008747F7" w:rsidRDefault="00AC1E05" w:rsidP="00832AB3">
            <w:r w:rsidRPr="008747F7">
              <w:t>Steuern, Steuern, Steuern</w:t>
            </w:r>
            <w:r>
              <w:t xml:space="preserve"> </w:t>
            </w:r>
            <w:r w:rsidRPr="008747F7">
              <w:t>- ein Buch mit sieben Siegeln?</w:t>
            </w:r>
          </w:p>
          <w:p w:rsidR="00AC1E05" w:rsidRPr="008747F7" w:rsidRDefault="00AC1E05"/>
          <w:p w:rsidR="00AC1E05" w:rsidRPr="008747F7" w:rsidRDefault="00AC1E05"/>
          <w:p w:rsidR="00AC1E05" w:rsidRDefault="00AC1E05"/>
          <w:p w:rsidR="00AC1E05" w:rsidRDefault="00AC1E05">
            <w:r>
              <w:t>Referent: Johannes Bersem, Landesamt für Steuern</w:t>
            </w:r>
          </w:p>
          <w:p w:rsidR="00AC1E05" w:rsidRPr="008747F7" w:rsidRDefault="00AC1E05">
            <w:r>
              <w:t>Dual studieren in der Steuerverwaltung Rheinland-Pfalz</w:t>
            </w:r>
          </w:p>
          <w:p w:rsidR="00AC1E05" w:rsidRPr="008747F7" w:rsidRDefault="00AC1E05"/>
          <w:p w:rsidR="00AC1E05" w:rsidRPr="008747F7" w:rsidRDefault="00AC1E05"/>
          <w:p w:rsidR="00AC1E05" w:rsidRDefault="00AC1E05"/>
          <w:p w:rsidR="00AC1E05" w:rsidRPr="008747F7" w:rsidRDefault="00AC1E05">
            <w:r w:rsidRPr="008747F7">
              <w:t>Referent: Herr Dr. Stefan Kohns</w:t>
            </w:r>
          </w:p>
          <w:p w:rsidR="00AC1E05" w:rsidRPr="008747F7" w:rsidRDefault="00AC1E05" w:rsidP="00832AB3">
            <w:r w:rsidRPr="008747F7">
              <w:t xml:space="preserve">Einsatz für stabiles Geld – Arbeitgeber Bundesbank </w:t>
            </w:r>
          </w:p>
          <w:p w:rsidR="00AC1E05" w:rsidRPr="008747F7" w:rsidRDefault="00AC1E05" w:rsidP="00832AB3">
            <w:r w:rsidRPr="008747F7">
              <w:t>Volkswirtschaftslehre- Was die Welt (der Wirtschaft) bewegt.</w:t>
            </w:r>
          </w:p>
          <w:p w:rsidR="00AC1E05" w:rsidRPr="008747F7" w:rsidRDefault="00AC1E05"/>
          <w:p w:rsidR="00AC1E05" w:rsidRPr="008747F7" w:rsidRDefault="00AC1E05"/>
        </w:tc>
      </w:tr>
      <w:tr w:rsidR="00AC1E05" w:rsidRPr="008747F7" w:rsidTr="000119F4">
        <w:trPr>
          <w:cantSplit/>
          <w:trHeight w:val="676"/>
        </w:trPr>
        <w:tc>
          <w:tcPr>
            <w:tcW w:w="2199" w:type="dxa"/>
          </w:tcPr>
          <w:p w:rsidR="00AC1E05" w:rsidRPr="008747F7" w:rsidRDefault="00AC1E05"/>
          <w:p w:rsidR="00AC1E05" w:rsidRPr="008747F7" w:rsidRDefault="00AC1E05">
            <w:r w:rsidRPr="008747F7">
              <w:t>15.00 -16.00 Uhr</w:t>
            </w:r>
          </w:p>
          <w:p w:rsidR="00AC1E05" w:rsidRPr="008747F7" w:rsidRDefault="00AC1E05">
            <w:r>
              <w:rPr>
                <w:noProof/>
                <w:lang w:eastAsia="de-DE"/>
              </w:rPr>
              <w:pict>
                <v:shape id="AutoShape 22" o:spid="_x0000_s1038" type="#_x0000_t106" style="position:absolute;margin-left:41.25pt;margin-top:4.95pt;width:37pt;height:27.6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" adj="-3953" fillcolor="yellow">
                  <v:textbox>
                    <w:txbxContent>
                      <w:p w:rsidR="00AC1E05" w:rsidRPr="00A1530A" w:rsidRDefault="00AC1E05" w:rsidP="00995F7E">
                        <w:pPr>
                          <w:rPr>
                            <w:sz w:val="18"/>
                            <w:szCs w:val="18"/>
                          </w:rPr>
                        </w:pPr>
                        <w:r w:rsidRPr="00A1530A"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</w:p>
          <w:p w:rsidR="00AC1E05" w:rsidRPr="008747F7" w:rsidRDefault="00AC1E05"/>
          <w:p w:rsidR="00AC1E05" w:rsidRPr="008747F7" w:rsidRDefault="00AC1E05"/>
        </w:tc>
        <w:tc>
          <w:tcPr>
            <w:tcW w:w="7089" w:type="dxa"/>
            <w:vMerge/>
          </w:tcPr>
          <w:p w:rsidR="00AC1E05" w:rsidRPr="008747F7" w:rsidRDefault="00AC1E05"/>
        </w:tc>
      </w:tr>
      <w:tr w:rsidR="00AC1E05" w:rsidRPr="008747F7" w:rsidTr="000119F4">
        <w:trPr>
          <w:cantSplit/>
          <w:trHeight w:val="676"/>
        </w:trPr>
        <w:tc>
          <w:tcPr>
            <w:tcW w:w="2199" w:type="dxa"/>
          </w:tcPr>
          <w:p w:rsidR="00AC1E05" w:rsidRPr="008747F7" w:rsidRDefault="00AC1E05"/>
          <w:p w:rsidR="00AC1E05" w:rsidRPr="008747F7" w:rsidRDefault="00AC1E05">
            <w:r w:rsidRPr="008747F7">
              <w:t>16.00 -17.00 Uhr</w:t>
            </w:r>
          </w:p>
          <w:p w:rsidR="00AC1E05" w:rsidRPr="008747F7" w:rsidRDefault="00AC1E05">
            <w:r>
              <w:rPr>
                <w:noProof/>
                <w:lang w:eastAsia="de-DE"/>
              </w:rPr>
              <w:pict>
                <v:shape id="AutoShape 23" o:spid="_x0000_s1039" type="#_x0000_t106" style="position:absolute;margin-left:47.25pt;margin-top:8.15pt;width:36pt;height:27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" adj="35171,-59101" fillcolor="yellow">
                  <v:textbox>
                    <w:txbxContent>
                      <w:p w:rsidR="00AC1E05" w:rsidRPr="00A1530A" w:rsidRDefault="00AC1E05" w:rsidP="00995F7E">
                        <w:pPr>
                          <w:rPr>
                            <w:sz w:val="18"/>
                            <w:szCs w:val="18"/>
                          </w:rPr>
                        </w:pPr>
                        <w:r w:rsidRPr="00A1530A"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de-DE"/>
              </w:rPr>
              <w:pict>
                <v:shape id="AutoShape 19" o:spid="_x0000_s1040" type="#_x0000_t106" style="position:absolute;margin-left:47.4pt;margin-top:11.9pt;width:26.5pt;height:23.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" adj="-3953" fillcolor="yellow">
                  <v:textbox>
                    <w:txbxContent>
                      <w:p w:rsidR="00AC1E05" w:rsidRDefault="00AC1E05" w:rsidP="00995F7E">
                        <w:pPr>
                          <w:numPr>
                            <w:ilvl w:val="0"/>
                            <w:numId w:val="2"/>
                          </w:numPr>
                        </w:pPr>
                        <w:r>
                          <w:t>7</w:t>
                        </w:r>
                        <w:r w:rsidRPr="00997166">
                          <w:rPr>
                            <w:noProof/>
                            <w:lang w:eastAsia="de-DE"/>
                          </w:rPr>
                          <w:pict>
                            <v:shape id="Bild 7" o:spid="_x0000_i1032" type="#_x0000_t75" style="width:7.5pt;height:6pt;visibility:visible">
                              <v:imagedata r:id="rId8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  <w:p w:rsidR="00AC1E05" w:rsidRPr="008747F7" w:rsidRDefault="00AC1E05"/>
          <w:p w:rsidR="00AC1E05" w:rsidRPr="008747F7" w:rsidRDefault="00AC1E05"/>
        </w:tc>
        <w:tc>
          <w:tcPr>
            <w:tcW w:w="7089" w:type="dxa"/>
            <w:vMerge/>
          </w:tcPr>
          <w:p w:rsidR="00AC1E05" w:rsidRPr="008747F7" w:rsidRDefault="00AC1E05"/>
        </w:tc>
      </w:tr>
    </w:tbl>
    <w:p w:rsidR="00AC1E05" w:rsidRDefault="00AC1E05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7"/>
        <w:gridCol w:w="7231"/>
      </w:tblGrid>
      <w:tr w:rsidR="00AC1E05" w:rsidRPr="008747F7">
        <w:tc>
          <w:tcPr>
            <w:tcW w:w="9288" w:type="dxa"/>
            <w:gridSpan w:val="2"/>
            <w:shd w:val="clear" w:color="auto" w:fill="C0C0C0"/>
          </w:tcPr>
          <w:p w:rsidR="00AC1E05" w:rsidRPr="008747F7" w:rsidRDefault="00AC1E05" w:rsidP="004F59BA">
            <w:r w:rsidRPr="008747F7">
              <w:t xml:space="preserve">Raum </w:t>
            </w:r>
            <w:r>
              <w:t>K 21</w:t>
            </w:r>
          </w:p>
        </w:tc>
      </w:tr>
      <w:tr w:rsidR="00AC1E05" w:rsidRPr="008747F7" w:rsidTr="000119F4">
        <w:trPr>
          <w:cantSplit/>
          <w:trHeight w:val="676"/>
        </w:trPr>
        <w:tc>
          <w:tcPr>
            <w:tcW w:w="2057" w:type="dxa"/>
          </w:tcPr>
          <w:p w:rsidR="00AC1E05" w:rsidRPr="008747F7" w:rsidRDefault="00AC1E05"/>
          <w:p w:rsidR="00AC1E05" w:rsidRPr="008747F7" w:rsidRDefault="00AC1E05">
            <w:r w:rsidRPr="008747F7">
              <w:t>14.00-15.00 Uhr</w:t>
            </w:r>
          </w:p>
          <w:p w:rsidR="00AC1E05" w:rsidRPr="008747F7" w:rsidRDefault="00AC1E05">
            <w:r>
              <w:rPr>
                <w:noProof/>
                <w:lang w:eastAsia="de-DE"/>
              </w:rPr>
              <w:pict>
                <v:shape id="AutoShape 10" o:spid="_x0000_s1041" type="#_x0000_t106" style="position:absolute;margin-left:49.9pt;margin-top:3.7pt;width:43.5pt;height:30.3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" adj="-3175,22560" fillcolor="yellow">
                  <v:textbox>
                    <w:txbxContent>
                      <w:p w:rsidR="00AC1E05" w:rsidRDefault="00AC1E05">
                        <w:r>
                          <w:t>10000</w:t>
                        </w:r>
                      </w:p>
                    </w:txbxContent>
                  </v:textbox>
                </v:shape>
              </w:pict>
            </w:r>
          </w:p>
          <w:p w:rsidR="00AC1E05" w:rsidRPr="008747F7" w:rsidRDefault="00AC1E05"/>
          <w:p w:rsidR="00AC1E05" w:rsidRPr="008747F7" w:rsidRDefault="00AC1E05"/>
        </w:tc>
        <w:tc>
          <w:tcPr>
            <w:tcW w:w="7231" w:type="dxa"/>
            <w:vMerge w:val="restart"/>
          </w:tcPr>
          <w:p w:rsidR="00AC1E05" w:rsidRDefault="00AC1E05"/>
          <w:p w:rsidR="00AC1E05" w:rsidRPr="008747F7" w:rsidRDefault="00AC1E05">
            <w:r>
              <w:t>Referent: Herr Sebastian Schneider, Studienberater RheinAhrCampus</w:t>
            </w:r>
          </w:p>
          <w:p w:rsidR="00AC1E05" w:rsidRDefault="00AC1E05">
            <w:pPr>
              <w:rPr>
                <w:color w:val="000000"/>
              </w:rPr>
            </w:pPr>
            <w:r>
              <w:rPr>
                <w:color w:val="000000"/>
              </w:rPr>
              <w:t>Sportmanagement studieren</w:t>
            </w:r>
          </w:p>
          <w:p w:rsidR="00AC1E05" w:rsidRDefault="00AC1E05">
            <w:pPr>
              <w:rPr>
                <w:color w:val="000000"/>
              </w:rPr>
            </w:pPr>
          </w:p>
          <w:p w:rsidR="00AC1E05" w:rsidRDefault="00AC1E05">
            <w:pPr>
              <w:rPr>
                <w:color w:val="000000"/>
              </w:rPr>
            </w:pPr>
          </w:p>
          <w:p w:rsidR="00AC1E05" w:rsidRDefault="00AC1E05">
            <w:pPr>
              <w:rPr>
                <w:color w:val="000000"/>
              </w:rPr>
            </w:pPr>
          </w:p>
          <w:p w:rsidR="00AC1E05" w:rsidRDefault="00AC1E05">
            <w:pPr>
              <w:rPr>
                <w:color w:val="000000"/>
              </w:rPr>
            </w:pPr>
            <w:r>
              <w:rPr>
                <w:color w:val="000000"/>
              </w:rPr>
              <w:t>Referent: Herr Stefan Bastiné, Fachhochschule Bingen</w:t>
            </w:r>
          </w:p>
          <w:p w:rsidR="00AC1E05" w:rsidRDefault="00AC1E05" w:rsidP="009815D2">
            <w:r>
              <w:t>Studiengänge der Fachhochschule Bingen</w:t>
            </w:r>
          </w:p>
          <w:p w:rsidR="00AC1E05" w:rsidRDefault="00AC1E05" w:rsidP="009815D2"/>
          <w:p w:rsidR="00AC1E05" w:rsidRDefault="00AC1E05" w:rsidP="009815D2"/>
          <w:p w:rsidR="00AC1E05" w:rsidRDefault="00AC1E05" w:rsidP="009815D2"/>
          <w:p w:rsidR="00AC1E05" w:rsidRDefault="00AC1E05" w:rsidP="009815D2">
            <w:r>
              <w:t>Referentin: Frau Prof. Dr. Barbara Hahn, RheinAhrCampus</w:t>
            </w:r>
            <w:r>
              <w:br/>
              <w:t>Studiengänge des Fachbereichs Mathematik und Technik</w:t>
            </w:r>
          </w:p>
          <w:p w:rsidR="00AC1E05" w:rsidRDefault="00AC1E05" w:rsidP="009815D2"/>
          <w:p w:rsidR="00AC1E05" w:rsidRPr="008747F7" w:rsidRDefault="00AC1E05" w:rsidP="00962FE1"/>
        </w:tc>
      </w:tr>
      <w:tr w:rsidR="00AC1E05" w:rsidRPr="008747F7" w:rsidTr="000119F4">
        <w:trPr>
          <w:cantSplit/>
          <w:trHeight w:val="676"/>
        </w:trPr>
        <w:tc>
          <w:tcPr>
            <w:tcW w:w="2057" w:type="dxa"/>
          </w:tcPr>
          <w:p w:rsidR="00AC1E05" w:rsidRPr="008747F7" w:rsidRDefault="00AC1E05">
            <w:pPr>
              <w:rPr>
                <w:color w:val="FF0000"/>
              </w:rPr>
            </w:pPr>
          </w:p>
          <w:p w:rsidR="00AC1E05" w:rsidRPr="008747F7" w:rsidRDefault="00AC1E05">
            <w:pPr>
              <w:rPr>
                <w:color w:val="000000"/>
              </w:rPr>
            </w:pPr>
            <w:r w:rsidRPr="008747F7">
              <w:rPr>
                <w:color w:val="000000"/>
              </w:rPr>
              <w:t>15.00 -16.00 Uhr</w:t>
            </w:r>
          </w:p>
          <w:p w:rsidR="00AC1E05" w:rsidRPr="008747F7" w:rsidRDefault="00AC1E05">
            <w:pPr>
              <w:rPr>
                <w:color w:val="FF0000"/>
              </w:rPr>
            </w:pPr>
            <w:r>
              <w:rPr>
                <w:noProof/>
                <w:lang w:eastAsia="de-DE"/>
              </w:rPr>
              <w:pict>
                <v:shape id="AutoShape 21" o:spid="_x0000_s1042" type="#_x0000_t106" style="position:absolute;margin-left:51.75pt;margin-top:.95pt;width:41.25pt;height:30.9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" adj="-3037,23012" fillcolor="yellow">
                  <v:textbox>
                    <w:txbxContent>
                      <w:p w:rsidR="00AC1E05" w:rsidRPr="00397E6C" w:rsidRDefault="00AC1E05" w:rsidP="00995F7E">
                        <w:r w:rsidRPr="00397E6C">
                          <w:t>11</w:t>
                        </w:r>
                      </w:p>
                    </w:txbxContent>
                  </v:textbox>
                </v:shape>
              </w:pict>
            </w:r>
          </w:p>
          <w:p w:rsidR="00AC1E05" w:rsidRPr="008747F7" w:rsidRDefault="00AC1E05">
            <w:pPr>
              <w:rPr>
                <w:color w:val="FF0000"/>
              </w:rPr>
            </w:pPr>
          </w:p>
          <w:p w:rsidR="00AC1E05" w:rsidRPr="008747F7" w:rsidRDefault="00AC1E05">
            <w:pPr>
              <w:rPr>
                <w:color w:val="FF0000"/>
              </w:rPr>
            </w:pPr>
          </w:p>
        </w:tc>
        <w:tc>
          <w:tcPr>
            <w:tcW w:w="7231" w:type="dxa"/>
            <w:vMerge/>
          </w:tcPr>
          <w:p w:rsidR="00AC1E05" w:rsidRPr="008747F7" w:rsidRDefault="00AC1E05"/>
        </w:tc>
      </w:tr>
      <w:tr w:rsidR="00AC1E05" w:rsidRPr="008747F7" w:rsidTr="000119F4">
        <w:trPr>
          <w:cantSplit/>
          <w:trHeight w:val="676"/>
        </w:trPr>
        <w:tc>
          <w:tcPr>
            <w:tcW w:w="2057" w:type="dxa"/>
          </w:tcPr>
          <w:p w:rsidR="00AC1E05" w:rsidRPr="008747F7" w:rsidRDefault="00AC1E05"/>
          <w:p w:rsidR="00AC1E05" w:rsidRPr="008747F7" w:rsidRDefault="00AC1E05">
            <w:r w:rsidRPr="008747F7">
              <w:t>16.00-17.00 Uhr</w:t>
            </w:r>
          </w:p>
          <w:p w:rsidR="00AC1E05" w:rsidRPr="008747F7" w:rsidRDefault="00AC1E05">
            <w:r>
              <w:rPr>
                <w:noProof/>
                <w:lang w:eastAsia="de-DE"/>
              </w:rPr>
              <w:pict>
                <v:shape id="AutoShape 20" o:spid="_x0000_s1043" type="#_x0000_t106" style="position:absolute;margin-left:51pt;margin-top:2.25pt;width:39.1pt;height:30.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" adj="-3274,25101" fillcolor="yellow">
                  <v:textbox>
                    <w:txbxContent>
                      <w:p w:rsidR="00AC1E05" w:rsidRPr="00995F7E" w:rsidRDefault="00AC1E05" w:rsidP="00995F7E">
                        <w:pPr>
                          <w:rPr>
                            <w:b/>
                          </w:rPr>
                        </w:pPr>
                        <w:r w:rsidRPr="00A1530A">
                          <w:rPr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  <w:p w:rsidR="00AC1E05" w:rsidRPr="008747F7" w:rsidRDefault="00AC1E05"/>
          <w:p w:rsidR="00AC1E05" w:rsidRPr="008747F7" w:rsidRDefault="00AC1E05"/>
        </w:tc>
        <w:tc>
          <w:tcPr>
            <w:tcW w:w="7231" w:type="dxa"/>
            <w:vMerge/>
          </w:tcPr>
          <w:p w:rsidR="00AC1E05" w:rsidRPr="008747F7" w:rsidRDefault="00AC1E05"/>
        </w:tc>
      </w:tr>
    </w:tbl>
    <w:p w:rsidR="00AC1E05" w:rsidRDefault="00AC1E05">
      <w:pPr>
        <w:rPr>
          <w:rFonts w:ascii="Times New Roman" w:hAnsi="Times New Roman" w:cs="Times New Roman"/>
        </w:rPr>
      </w:pPr>
    </w:p>
    <w:p w:rsidR="00AC1E05" w:rsidRDefault="00AC1E05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7"/>
        <w:gridCol w:w="7231"/>
      </w:tblGrid>
      <w:tr w:rsidR="00AC1E05" w:rsidRPr="008747F7">
        <w:tc>
          <w:tcPr>
            <w:tcW w:w="9288" w:type="dxa"/>
            <w:gridSpan w:val="2"/>
            <w:shd w:val="clear" w:color="auto" w:fill="C0C0C0"/>
          </w:tcPr>
          <w:p w:rsidR="00AC1E05" w:rsidRPr="008747F7" w:rsidRDefault="00AC1E05" w:rsidP="009815D2">
            <w:r w:rsidRPr="008747F7">
              <w:t xml:space="preserve">Raum </w:t>
            </w:r>
            <w:r>
              <w:t>K 20</w:t>
            </w:r>
          </w:p>
        </w:tc>
      </w:tr>
      <w:tr w:rsidR="00AC1E05" w:rsidRPr="008747F7" w:rsidTr="000119F4">
        <w:trPr>
          <w:cantSplit/>
          <w:trHeight w:val="676"/>
        </w:trPr>
        <w:tc>
          <w:tcPr>
            <w:tcW w:w="2057" w:type="dxa"/>
          </w:tcPr>
          <w:p w:rsidR="00AC1E05" w:rsidRPr="008747F7" w:rsidRDefault="00AC1E05"/>
          <w:p w:rsidR="00AC1E05" w:rsidRPr="008747F7" w:rsidRDefault="00AC1E05">
            <w:r w:rsidRPr="008747F7">
              <w:t>14.00-15.00 Uhr</w:t>
            </w:r>
          </w:p>
          <w:p w:rsidR="00AC1E05" w:rsidRPr="008747F7" w:rsidRDefault="00AC1E05">
            <w:r>
              <w:rPr>
                <w:noProof/>
                <w:lang w:eastAsia="de-DE"/>
              </w:rPr>
              <w:pict>
                <v:shape id="_x0000_s1044" type="#_x0000_t106" style="position:absolute;margin-left:49.4pt;margin-top:4.45pt;width:39.1pt;height:30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" adj="-3274,25101" fillcolor="yellow">
                  <v:textbox>
                    <w:txbxContent>
                      <w:p w:rsidR="00AC1E05" w:rsidRPr="00995F7E" w:rsidRDefault="00AC1E05" w:rsidP="00A1530A">
                        <w:pPr>
                          <w:rPr>
                            <w:b/>
                          </w:rPr>
                        </w:pPr>
                        <w:r w:rsidRPr="00A1530A"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  <w:p w:rsidR="00AC1E05" w:rsidRPr="008747F7" w:rsidRDefault="00AC1E05"/>
          <w:p w:rsidR="00AC1E05" w:rsidRPr="008747F7" w:rsidRDefault="00AC1E05"/>
        </w:tc>
        <w:tc>
          <w:tcPr>
            <w:tcW w:w="7231" w:type="dxa"/>
            <w:vMerge w:val="restart"/>
          </w:tcPr>
          <w:p w:rsidR="00AC1E05" w:rsidRPr="008747F7" w:rsidRDefault="00AC1E05"/>
          <w:p w:rsidR="00AC1E05" w:rsidRPr="008747F7" w:rsidRDefault="00AC1E05" w:rsidP="009815D2">
            <w:r w:rsidRPr="008747F7">
              <w:t>Referentin: Frau Alexandra Alex</w:t>
            </w:r>
            <w:r>
              <w:t>, Rhein-Zeitung Koblenz</w:t>
            </w:r>
          </w:p>
          <w:p w:rsidR="00AC1E05" w:rsidRPr="008747F7" w:rsidRDefault="00AC1E05" w:rsidP="009815D2">
            <w:r w:rsidRPr="008747F7">
              <w:t>Medienkaufleute Digital und Print</w:t>
            </w:r>
          </w:p>
          <w:p w:rsidR="00AC1E05" w:rsidRPr="008747F7" w:rsidRDefault="00AC1E05" w:rsidP="009815D2">
            <w:r w:rsidRPr="008747F7">
              <w:t>Ausbildung bei der Rheinzeitung</w:t>
            </w:r>
          </w:p>
          <w:p w:rsidR="00AC1E05" w:rsidRPr="008747F7" w:rsidRDefault="00AC1E05" w:rsidP="009815D2"/>
          <w:p w:rsidR="00AC1E05" w:rsidRPr="008747F7" w:rsidRDefault="00AC1E05" w:rsidP="009815D2"/>
          <w:p w:rsidR="00AC1E05" w:rsidRPr="008747F7" w:rsidRDefault="00AC1E05" w:rsidP="009815D2">
            <w:r w:rsidRPr="008747F7">
              <w:t>Referentin: Frau Nancy Zschocke</w:t>
            </w:r>
            <w:r>
              <w:t>, Internationale BA</w:t>
            </w:r>
          </w:p>
          <w:p w:rsidR="00AC1E05" w:rsidRPr="008747F7" w:rsidRDefault="00AC1E05" w:rsidP="009815D2">
            <w:r>
              <w:t xml:space="preserve">Internationale Berufsakademie: </w:t>
            </w:r>
            <w:r w:rsidRPr="008747F7">
              <w:t>Fachbereich Touristik/Hotelmanagement</w:t>
            </w:r>
          </w:p>
          <w:p w:rsidR="00AC1E05" w:rsidRPr="008747F7" w:rsidRDefault="00AC1E05" w:rsidP="00962FE1"/>
          <w:p w:rsidR="00AC1E05" w:rsidRPr="008747F7" w:rsidRDefault="00AC1E05" w:rsidP="00962FE1"/>
          <w:p w:rsidR="00AC1E05" w:rsidRPr="008747F7" w:rsidRDefault="00AC1E05" w:rsidP="00962FE1"/>
          <w:p w:rsidR="00AC1E05" w:rsidRPr="008747F7" w:rsidRDefault="00AC1E05" w:rsidP="00962FE1">
            <w:r w:rsidRPr="008747F7">
              <w:t>Referentin: Frau Benita Marker</w:t>
            </w:r>
          </w:p>
          <w:p w:rsidR="00AC1E05" w:rsidRPr="008747F7" w:rsidRDefault="00AC1E05" w:rsidP="00962FE1">
            <w:r w:rsidRPr="008747F7">
              <w:t>Jura-Beruf des Richters</w:t>
            </w:r>
          </w:p>
          <w:p w:rsidR="00AC1E05" w:rsidRPr="008747F7" w:rsidRDefault="00AC1E05" w:rsidP="00962FE1"/>
          <w:p w:rsidR="00AC1E05" w:rsidRPr="008747F7" w:rsidRDefault="00AC1E05" w:rsidP="00962FE1"/>
        </w:tc>
      </w:tr>
      <w:tr w:rsidR="00AC1E05" w:rsidRPr="008747F7" w:rsidTr="000119F4">
        <w:trPr>
          <w:cantSplit/>
          <w:trHeight w:val="676"/>
        </w:trPr>
        <w:tc>
          <w:tcPr>
            <w:tcW w:w="2057" w:type="dxa"/>
          </w:tcPr>
          <w:p w:rsidR="00AC1E05" w:rsidRPr="008747F7" w:rsidRDefault="00AC1E05"/>
          <w:p w:rsidR="00AC1E05" w:rsidRPr="008747F7" w:rsidRDefault="00AC1E05">
            <w:r w:rsidRPr="008747F7">
              <w:t>15.00 -16.00 Uhr</w:t>
            </w:r>
          </w:p>
          <w:p w:rsidR="00AC1E05" w:rsidRPr="008747F7" w:rsidRDefault="00AC1E05">
            <w:r>
              <w:rPr>
                <w:noProof/>
                <w:lang w:eastAsia="de-DE"/>
              </w:rPr>
              <w:pict>
                <v:shape id="_x0000_s1045" type="#_x0000_t106" style="position:absolute;margin-left:1.4pt;margin-top:6.9pt;width:39.1pt;height:30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" adj="-3274,25101" fillcolor="yellow">
                  <v:textbox>
                    <w:txbxContent>
                      <w:p w:rsidR="00AC1E05" w:rsidRPr="00995F7E" w:rsidRDefault="00AC1E05" w:rsidP="00A1530A">
                        <w:pPr>
                          <w:rPr>
                            <w:b/>
                          </w:rPr>
                        </w:pPr>
                        <w:r w:rsidRPr="00A1530A"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  <w:p w:rsidR="00AC1E05" w:rsidRPr="008747F7" w:rsidRDefault="00AC1E05"/>
          <w:p w:rsidR="00AC1E05" w:rsidRPr="008747F7" w:rsidRDefault="00AC1E05"/>
        </w:tc>
        <w:tc>
          <w:tcPr>
            <w:tcW w:w="7231" w:type="dxa"/>
            <w:vMerge/>
          </w:tcPr>
          <w:p w:rsidR="00AC1E05" w:rsidRPr="008747F7" w:rsidRDefault="00AC1E05"/>
        </w:tc>
      </w:tr>
      <w:tr w:rsidR="00AC1E05" w:rsidRPr="008747F7" w:rsidTr="000119F4">
        <w:trPr>
          <w:cantSplit/>
          <w:trHeight w:val="676"/>
        </w:trPr>
        <w:tc>
          <w:tcPr>
            <w:tcW w:w="2057" w:type="dxa"/>
          </w:tcPr>
          <w:p w:rsidR="00AC1E05" w:rsidRPr="008747F7" w:rsidRDefault="00AC1E05"/>
          <w:p w:rsidR="00AC1E05" w:rsidRPr="008747F7" w:rsidRDefault="00AC1E05">
            <w:r w:rsidRPr="008747F7">
              <w:t>16.00-17.00 Uhr</w:t>
            </w:r>
          </w:p>
          <w:p w:rsidR="00AC1E05" w:rsidRPr="008747F7" w:rsidRDefault="00AC1E05"/>
          <w:p w:rsidR="00AC1E05" w:rsidRPr="008747F7" w:rsidRDefault="00AC1E05">
            <w:r>
              <w:rPr>
                <w:noProof/>
                <w:lang w:eastAsia="de-DE"/>
              </w:rPr>
              <w:pict>
                <v:shape id="_x0000_s1046" type="#_x0000_t106" style="position:absolute;margin-left:-.1pt;margin-top:.05pt;width:39.1pt;height:30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" adj="-3274,25101" fillcolor="yellow">
                  <v:textbox>
                    <w:txbxContent>
                      <w:p w:rsidR="00AC1E05" w:rsidRPr="00995F7E" w:rsidRDefault="00AC1E05" w:rsidP="00A1530A">
                        <w:pPr>
                          <w:rPr>
                            <w:b/>
                          </w:rPr>
                        </w:pPr>
                        <w:r w:rsidRPr="00A1530A"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  <w:p w:rsidR="00AC1E05" w:rsidRPr="008747F7" w:rsidRDefault="00AC1E05"/>
        </w:tc>
        <w:tc>
          <w:tcPr>
            <w:tcW w:w="7231" w:type="dxa"/>
            <w:vMerge/>
          </w:tcPr>
          <w:p w:rsidR="00AC1E05" w:rsidRPr="008747F7" w:rsidRDefault="00AC1E05"/>
        </w:tc>
      </w:tr>
    </w:tbl>
    <w:p w:rsidR="00AC1E05" w:rsidRDefault="00AC1E05">
      <w:pPr>
        <w:rPr>
          <w:rFonts w:ascii="Times New Roman" w:hAnsi="Times New Roman" w:cs="Times New Roman"/>
        </w:rPr>
      </w:pPr>
    </w:p>
    <w:p w:rsidR="00AC1E05" w:rsidRDefault="00AC1E05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7"/>
        <w:gridCol w:w="7231"/>
      </w:tblGrid>
      <w:tr w:rsidR="00AC1E05" w:rsidRPr="008747F7">
        <w:tc>
          <w:tcPr>
            <w:tcW w:w="9288" w:type="dxa"/>
            <w:gridSpan w:val="2"/>
            <w:shd w:val="clear" w:color="auto" w:fill="C0C0C0"/>
          </w:tcPr>
          <w:p w:rsidR="00AC1E05" w:rsidRPr="008747F7" w:rsidRDefault="00AC1E05" w:rsidP="00962FE1">
            <w:r w:rsidRPr="008747F7">
              <w:t xml:space="preserve">Raum </w:t>
            </w:r>
            <w:r>
              <w:t>K 25S</w:t>
            </w:r>
          </w:p>
        </w:tc>
      </w:tr>
      <w:tr w:rsidR="00AC1E05" w:rsidRPr="008747F7" w:rsidTr="000119F4">
        <w:trPr>
          <w:cantSplit/>
          <w:trHeight w:val="676"/>
        </w:trPr>
        <w:tc>
          <w:tcPr>
            <w:tcW w:w="2057" w:type="dxa"/>
          </w:tcPr>
          <w:p w:rsidR="00AC1E05" w:rsidRPr="008747F7" w:rsidRDefault="00AC1E05"/>
          <w:p w:rsidR="00AC1E05" w:rsidRPr="008747F7" w:rsidRDefault="00AC1E05">
            <w:r w:rsidRPr="008747F7">
              <w:t>14.00-15.00 Uhr</w:t>
            </w:r>
          </w:p>
          <w:p w:rsidR="00AC1E05" w:rsidRPr="008747F7" w:rsidRDefault="00AC1E05"/>
          <w:p w:rsidR="00AC1E05" w:rsidRPr="008747F7" w:rsidRDefault="00AC1E05">
            <w:r>
              <w:rPr>
                <w:noProof/>
                <w:lang w:eastAsia="de-DE"/>
              </w:rPr>
              <w:pict>
                <v:shape id="_x0000_s1047" type="#_x0000_t106" style="position:absolute;margin-left:-.1pt;margin-top:0;width:39.1pt;height:30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" adj="-3274,25101" fillcolor="yellow">
                  <v:textbox>
                    <w:txbxContent>
                      <w:p w:rsidR="00AC1E05" w:rsidRPr="00995F7E" w:rsidRDefault="00AC1E05" w:rsidP="00A1530A">
                        <w:pPr>
                          <w:rPr>
                            <w:b/>
                          </w:rPr>
                        </w:pPr>
                        <w:r w:rsidRPr="00A1530A"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  <w:p w:rsidR="00AC1E05" w:rsidRPr="008747F7" w:rsidRDefault="00AC1E05"/>
        </w:tc>
        <w:tc>
          <w:tcPr>
            <w:tcW w:w="7231" w:type="dxa"/>
            <w:vMerge w:val="restart"/>
          </w:tcPr>
          <w:p w:rsidR="00AC1E05" w:rsidRPr="008747F7" w:rsidRDefault="00AC1E05"/>
          <w:p w:rsidR="00AC1E05" w:rsidRDefault="00AC1E05" w:rsidP="00962FE1">
            <w:r w:rsidRPr="008747F7">
              <w:t xml:space="preserve">Referent: </w:t>
            </w:r>
            <w:r>
              <w:t>Herr Stefan Bubenheim, ZF TRW</w:t>
            </w:r>
          </w:p>
          <w:p w:rsidR="00AC1E05" w:rsidRPr="008747F7" w:rsidRDefault="00AC1E05" w:rsidP="00962FE1">
            <w:r>
              <w:t>Ausbildung und duales Studium bei ZF TRW</w:t>
            </w:r>
          </w:p>
          <w:p w:rsidR="00AC1E05" w:rsidRPr="008747F7" w:rsidRDefault="00AC1E05" w:rsidP="00962FE1"/>
          <w:p w:rsidR="00AC1E05" w:rsidRPr="008747F7" w:rsidRDefault="00AC1E05"/>
          <w:p w:rsidR="00AC1E05" w:rsidRPr="008747F7" w:rsidRDefault="00AC1E05" w:rsidP="00962FE1"/>
          <w:p w:rsidR="00AC1E05" w:rsidRPr="008747F7" w:rsidRDefault="00AC1E05" w:rsidP="00962FE1">
            <w:r w:rsidRPr="008747F7">
              <w:t xml:space="preserve">Referent: Herr </w:t>
            </w:r>
            <w:r>
              <w:t xml:space="preserve">Martin </w:t>
            </w:r>
            <w:r w:rsidRPr="008747F7">
              <w:t>Blank</w:t>
            </w:r>
            <w:r>
              <w:t>, Ausbildungsleiter ThyssenKrupp Rasselstein</w:t>
            </w:r>
            <w:r w:rsidRPr="008747F7">
              <w:t xml:space="preserve"> </w:t>
            </w:r>
          </w:p>
          <w:p w:rsidR="00AC1E05" w:rsidRPr="008747F7" w:rsidRDefault="00AC1E05" w:rsidP="00962FE1">
            <w:r w:rsidRPr="008747F7">
              <w:t>Ausbildung bei ThyssenKrupp Rasselstein</w:t>
            </w:r>
          </w:p>
          <w:p w:rsidR="00AC1E05" w:rsidRPr="008747F7" w:rsidRDefault="00AC1E05" w:rsidP="00962FE1"/>
          <w:p w:rsidR="00AC1E05" w:rsidRPr="008747F7" w:rsidRDefault="00AC1E05" w:rsidP="00962FE1"/>
          <w:p w:rsidR="00AC1E05" w:rsidRPr="008747F7" w:rsidRDefault="00AC1E05" w:rsidP="00962FE1"/>
          <w:p w:rsidR="00AC1E05" w:rsidRPr="008747F7" w:rsidRDefault="00AC1E05" w:rsidP="00962FE1">
            <w:r w:rsidRPr="008747F7">
              <w:t>Referent: Herr Peter Sinzig -Softwarentwicklung</w:t>
            </w:r>
          </w:p>
          <w:p w:rsidR="00AC1E05" w:rsidRPr="008747F7" w:rsidRDefault="00AC1E05" w:rsidP="00962FE1">
            <w:r w:rsidRPr="008747F7">
              <w:t>Softwareentwicklung bei Capgemini</w:t>
            </w:r>
          </w:p>
          <w:p w:rsidR="00AC1E05" w:rsidRPr="008747F7" w:rsidRDefault="00AC1E05" w:rsidP="00962FE1"/>
          <w:p w:rsidR="00AC1E05" w:rsidRPr="008747F7" w:rsidRDefault="00AC1E05" w:rsidP="00962FE1">
            <w:pPr>
              <w:rPr>
                <w:color w:val="339966"/>
              </w:rPr>
            </w:pPr>
          </w:p>
        </w:tc>
      </w:tr>
      <w:tr w:rsidR="00AC1E05" w:rsidRPr="008747F7" w:rsidTr="000119F4">
        <w:trPr>
          <w:cantSplit/>
          <w:trHeight w:val="676"/>
        </w:trPr>
        <w:tc>
          <w:tcPr>
            <w:tcW w:w="2057" w:type="dxa"/>
          </w:tcPr>
          <w:p w:rsidR="00AC1E05" w:rsidRPr="008747F7" w:rsidRDefault="00AC1E05"/>
          <w:p w:rsidR="00AC1E05" w:rsidRPr="008747F7" w:rsidRDefault="00AC1E05">
            <w:r w:rsidRPr="008747F7">
              <w:t>15.00 -16.00 Uhr</w:t>
            </w:r>
          </w:p>
          <w:p w:rsidR="00AC1E05" w:rsidRPr="008747F7" w:rsidRDefault="00AC1E05"/>
          <w:p w:rsidR="00AC1E05" w:rsidRPr="008747F7" w:rsidRDefault="00AC1E05">
            <w:r>
              <w:rPr>
                <w:noProof/>
                <w:lang w:eastAsia="de-DE"/>
              </w:rPr>
              <w:pict>
                <v:shape id="_x0000_s1048" type="#_x0000_t106" style="position:absolute;margin-left:-.1pt;margin-top:.2pt;width:39.1pt;height:30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" adj="-3274,25101" fillcolor="yellow">
                  <v:textbox>
                    <w:txbxContent>
                      <w:p w:rsidR="00AC1E05" w:rsidRPr="00995F7E" w:rsidRDefault="00AC1E05" w:rsidP="00A1530A">
                        <w:pPr>
                          <w:rPr>
                            <w:b/>
                          </w:rPr>
                        </w:pPr>
                        <w:r w:rsidRPr="00A1530A"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  <w:p w:rsidR="00AC1E05" w:rsidRPr="008747F7" w:rsidRDefault="00AC1E05"/>
        </w:tc>
        <w:tc>
          <w:tcPr>
            <w:tcW w:w="7231" w:type="dxa"/>
            <w:vMerge/>
          </w:tcPr>
          <w:p w:rsidR="00AC1E05" w:rsidRPr="008747F7" w:rsidRDefault="00AC1E05"/>
        </w:tc>
      </w:tr>
      <w:tr w:rsidR="00AC1E05" w:rsidRPr="008747F7" w:rsidTr="000119F4">
        <w:trPr>
          <w:cantSplit/>
          <w:trHeight w:val="676"/>
        </w:trPr>
        <w:tc>
          <w:tcPr>
            <w:tcW w:w="2057" w:type="dxa"/>
          </w:tcPr>
          <w:p w:rsidR="00AC1E05" w:rsidRPr="008747F7" w:rsidRDefault="00AC1E05"/>
          <w:p w:rsidR="00AC1E05" w:rsidRPr="008747F7" w:rsidRDefault="00AC1E05">
            <w:r w:rsidRPr="008747F7">
              <w:t>16.00-17.00 Uhr</w:t>
            </w:r>
          </w:p>
          <w:p w:rsidR="00AC1E05" w:rsidRPr="008747F7" w:rsidRDefault="00AC1E05"/>
          <w:p w:rsidR="00AC1E05" w:rsidRPr="008747F7" w:rsidRDefault="00AC1E05">
            <w:r>
              <w:rPr>
                <w:noProof/>
                <w:lang w:eastAsia="de-DE"/>
              </w:rPr>
              <w:pict>
                <v:shape id="_x0000_s1049" type="#_x0000_t106" style="position:absolute;margin-left:-.1pt;margin-top:.05pt;width:39.1pt;height:30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" adj="-3274,25101" fillcolor="yellow">
                  <v:textbox>
                    <w:txbxContent>
                      <w:p w:rsidR="00AC1E05" w:rsidRPr="00995F7E" w:rsidRDefault="00AC1E05" w:rsidP="00A1530A">
                        <w:pPr>
                          <w:rPr>
                            <w:b/>
                          </w:rPr>
                        </w:pPr>
                        <w:r w:rsidRPr="00A1530A"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  <w:p w:rsidR="00AC1E05" w:rsidRPr="008747F7" w:rsidRDefault="00AC1E05"/>
        </w:tc>
        <w:tc>
          <w:tcPr>
            <w:tcW w:w="7231" w:type="dxa"/>
            <w:vMerge/>
          </w:tcPr>
          <w:p w:rsidR="00AC1E05" w:rsidRPr="008747F7" w:rsidRDefault="00AC1E05"/>
        </w:tc>
      </w:tr>
    </w:tbl>
    <w:p w:rsidR="00AC1E05" w:rsidRDefault="00AC1E05">
      <w:pPr>
        <w:rPr>
          <w:rFonts w:ascii="Times New Roman" w:hAnsi="Times New Roman" w:cs="Times New Roman"/>
        </w:rPr>
      </w:pPr>
    </w:p>
    <w:p w:rsidR="00AC1E05" w:rsidRDefault="00AC1E05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7"/>
        <w:gridCol w:w="7231"/>
      </w:tblGrid>
      <w:tr w:rsidR="00AC1E05" w:rsidRPr="008747F7">
        <w:tc>
          <w:tcPr>
            <w:tcW w:w="9288" w:type="dxa"/>
            <w:gridSpan w:val="2"/>
            <w:shd w:val="clear" w:color="auto" w:fill="C0C0C0"/>
          </w:tcPr>
          <w:p w:rsidR="00AC1E05" w:rsidRPr="008747F7" w:rsidRDefault="00AC1E05" w:rsidP="00962FE1">
            <w:r w:rsidRPr="008747F7">
              <w:t xml:space="preserve">Raum </w:t>
            </w:r>
            <w:r>
              <w:t>K 23</w:t>
            </w:r>
          </w:p>
        </w:tc>
      </w:tr>
      <w:tr w:rsidR="00AC1E05" w:rsidRPr="008747F7" w:rsidTr="000119F4">
        <w:trPr>
          <w:cantSplit/>
          <w:trHeight w:val="676"/>
        </w:trPr>
        <w:tc>
          <w:tcPr>
            <w:tcW w:w="2057" w:type="dxa"/>
          </w:tcPr>
          <w:p w:rsidR="00AC1E05" w:rsidRPr="008747F7" w:rsidRDefault="00AC1E05"/>
          <w:p w:rsidR="00AC1E05" w:rsidRPr="008747F7" w:rsidRDefault="00AC1E05">
            <w:r w:rsidRPr="008747F7">
              <w:t>14.00-15.00 Uhr</w:t>
            </w:r>
          </w:p>
          <w:p w:rsidR="00AC1E05" w:rsidRPr="008747F7" w:rsidRDefault="00AC1E05"/>
          <w:p w:rsidR="00AC1E05" w:rsidRPr="008747F7" w:rsidRDefault="00AC1E05">
            <w:r>
              <w:rPr>
                <w:noProof/>
                <w:lang w:eastAsia="de-DE"/>
              </w:rPr>
              <w:pict>
                <v:shape id="_x0000_s1050" type="#_x0000_t106" style="position:absolute;margin-left:-.1pt;margin-top:-.05pt;width:39.1pt;height:30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" adj="-3274,25101" fillcolor="yellow">
                  <v:textbox>
                    <w:txbxContent>
                      <w:p w:rsidR="00AC1E05" w:rsidRPr="00995F7E" w:rsidRDefault="00AC1E05" w:rsidP="00A1530A">
                        <w:pPr>
                          <w:rPr>
                            <w:b/>
                          </w:rPr>
                        </w:pPr>
                        <w:r w:rsidRPr="00A1530A"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  <w:p w:rsidR="00AC1E05" w:rsidRPr="008747F7" w:rsidRDefault="00AC1E05"/>
        </w:tc>
        <w:tc>
          <w:tcPr>
            <w:tcW w:w="7231" w:type="dxa"/>
            <w:vMerge w:val="restart"/>
          </w:tcPr>
          <w:p w:rsidR="00AC1E05" w:rsidRPr="008747F7" w:rsidRDefault="00AC1E05"/>
          <w:p w:rsidR="00AC1E05" w:rsidRDefault="00AC1E05">
            <w:r>
              <w:rPr>
                <w:lang w:eastAsia="de-DE"/>
              </w:rPr>
              <w:t>Referentin: Frau Ursula Ackermann</w:t>
            </w:r>
            <w:r>
              <w:rPr>
                <w:lang w:eastAsia="de-DE"/>
              </w:rPr>
              <w:br/>
              <w:t>Psychologie, Arbeit in Institutionen</w:t>
            </w:r>
            <w:r>
              <w:rPr>
                <w:lang w:eastAsia="de-DE"/>
              </w:rPr>
              <w:br/>
              <w:t>Selbstständigkeit als psychologische Psychotherapeutin</w:t>
            </w:r>
          </w:p>
          <w:p w:rsidR="00AC1E05" w:rsidRDefault="00AC1E05"/>
          <w:p w:rsidR="00AC1E05" w:rsidRDefault="00AC1E05"/>
          <w:p w:rsidR="00AC1E05" w:rsidRPr="008747F7" w:rsidRDefault="00AC1E05">
            <w:r>
              <w:t>Referent: Herr Anselm Huber, Bildungscampus Koblenz</w:t>
            </w:r>
          </w:p>
          <w:p w:rsidR="00AC1E05" w:rsidRDefault="00AC1E05" w:rsidP="00893E58">
            <w:r>
              <w:t>„Ausbildung und duales Studium in den Gesundheitsfachberufen Gesundheits- und Krankenpflege, Physiotherapie und Logopädie“</w:t>
            </w:r>
          </w:p>
          <w:p w:rsidR="00AC1E05" w:rsidRDefault="00AC1E05" w:rsidP="00893E58"/>
          <w:p w:rsidR="00AC1E05" w:rsidRDefault="00AC1E05" w:rsidP="00893E58"/>
          <w:p w:rsidR="00AC1E05" w:rsidRPr="008747F7" w:rsidRDefault="00AC1E05" w:rsidP="00893E58">
            <w:r>
              <w:t>Referentin: Frau Anna Hallerbach, Caritas</w:t>
            </w:r>
            <w:r>
              <w:br/>
              <w:t>Soziale Arbeit – Studium und Arbeitsfelder</w:t>
            </w:r>
          </w:p>
        </w:tc>
      </w:tr>
      <w:tr w:rsidR="00AC1E05" w:rsidRPr="008747F7" w:rsidTr="000119F4">
        <w:trPr>
          <w:cantSplit/>
          <w:trHeight w:val="676"/>
        </w:trPr>
        <w:tc>
          <w:tcPr>
            <w:tcW w:w="2057" w:type="dxa"/>
          </w:tcPr>
          <w:p w:rsidR="00AC1E05" w:rsidRPr="008747F7" w:rsidRDefault="00AC1E05"/>
          <w:p w:rsidR="00AC1E05" w:rsidRPr="008747F7" w:rsidRDefault="00AC1E05">
            <w:r w:rsidRPr="008747F7">
              <w:t>15.00 -16.00 Uhr</w:t>
            </w:r>
          </w:p>
          <w:p w:rsidR="00AC1E05" w:rsidRPr="008747F7" w:rsidRDefault="00AC1E05"/>
          <w:p w:rsidR="00AC1E05" w:rsidRPr="008747F7" w:rsidRDefault="00AC1E05">
            <w:r>
              <w:rPr>
                <w:noProof/>
                <w:lang w:eastAsia="de-DE"/>
              </w:rPr>
              <w:pict>
                <v:shape id="_x0000_s1051" type="#_x0000_t106" style="position:absolute;margin-left:-.1pt;margin-top:.2pt;width:39.1pt;height:30.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" adj="-3274,25101" fillcolor="yellow">
                  <v:textbox>
                    <w:txbxContent>
                      <w:p w:rsidR="00AC1E05" w:rsidRPr="00995F7E" w:rsidRDefault="00AC1E05" w:rsidP="00A1530A">
                        <w:pPr>
                          <w:rPr>
                            <w:b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  <w:p w:rsidR="00AC1E05" w:rsidRPr="008747F7" w:rsidRDefault="00AC1E05"/>
        </w:tc>
        <w:tc>
          <w:tcPr>
            <w:tcW w:w="7231" w:type="dxa"/>
            <w:vMerge/>
          </w:tcPr>
          <w:p w:rsidR="00AC1E05" w:rsidRPr="008747F7" w:rsidRDefault="00AC1E05"/>
        </w:tc>
      </w:tr>
      <w:tr w:rsidR="00AC1E05" w:rsidRPr="008747F7" w:rsidTr="000119F4">
        <w:trPr>
          <w:cantSplit/>
          <w:trHeight w:val="676"/>
        </w:trPr>
        <w:tc>
          <w:tcPr>
            <w:tcW w:w="2057" w:type="dxa"/>
          </w:tcPr>
          <w:p w:rsidR="00AC1E05" w:rsidRPr="008747F7" w:rsidRDefault="00AC1E05"/>
          <w:p w:rsidR="00AC1E05" w:rsidRPr="008747F7" w:rsidRDefault="00AC1E05">
            <w:r w:rsidRPr="008747F7">
              <w:t>16.00-17.00 Uhr</w:t>
            </w:r>
          </w:p>
          <w:p w:rsidR="00AC1E05" w:rsidRPr="008747F7" w:rsidRDefault="00AC1E05"/>
          <w:p w:rsidR="00AC1E05" w:rsidRPr="008747F7" w:rsidRDefault="00AC1E05">
            <w:r>
              <w:rPr>
                <w:noProof/>
                <w:lang w:eastAsia="de-DE"/>
              </w:rPr>
              <w:pict>
                <v:shape id="_x0000_s1052" type="#_x0000_t106" style="position:absolute;margin-left:-.1pt;margin-top:.05pt;width:39.1pt;height:30.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" adj="-3274,25101" fillcolor="yellow">
                  <v:textbox>
                    <w:txbxContent>
                      <w:p w:rsidR="00AC1E05" w:rsidRPr="00995F7E" w:rsidRDefault="00AC1E05" w:rsidP="00A1530A">
                        <w:pPr>
                          <w:rPr>
                            <w:b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  <w:r w:rsidRPr="00A1530A"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  <w:p w:rsidR="00AC1E05" w:rsidRPr="008747F7" w:rsidRDefault="00AC1E05"/>
        </w:tc>
        <w:tc>
          <w:tcPr>
            <w:tcW w:w="7231" w:type="dxa"/>
            <w:vMerge/>
          </w:tcPr>
          <w:p w:rsidR="00AC1E05" w:rsidRPr="008747F7" w:rsidRDefault="00AC1E05"/>
        </w:tc>
      </w:tr>
    </w:tbl>
    <w:p w:rsidR="00AC1E05" w:rsidRDefault="00AC1E05">
      <w:pPr>
        <w:rPr>
          <w:rFonts w:ascii="Times New Roman" w:hAnsi="Times New Roman" w:cs="Times New Roman"/>
        </w:rPr>
      </w:pPr>
    </w:p>
    <w:p w:rsidR="00AC1E05" w:rsidRDefault="00AC1E05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7"/>
        <w:gridCol w:w="7231"/>
      </w:tblGrid>
      <w:tr w:rsidR="00AC1E05" w:rsidRPr="008747F7">
        <w:tc>
          <w:tcPr>
            <w:tcW w:w="9288" w:type="dxa"/>
            <w:gridSpan w:val="2"/>
            <w:shd w:val="clear" w:color="auto" w:fill="C0C0C0"/>
          </w:tcPr>
          <w:p w:rsidR="00AC1E05" w:rsidRPr="008747F7" w:rsidRDefault="00AC1E05" w:rsidP="00187C58">
            <w:r w:rsidRPr="008747F7">
              <w:t xml:space="preserve">Raum </w:t>
            </w:r>
            <w:r>
              <w:t>K 29</w:t>
            </w:r>
          </w:p>
        </w:tc>
      </w:tr>
      <w:tr w:rsidR="00AC1E05" w:rsidRPr="008747F7" w:rsidTr="000119F4">
        <w:trPr>
          <w:cantSplit/>
          <w:trHeight w:val="676"/>
        </w:trPr>
        <w:tc>
          <w:tcPr>
            <w:tcW w:w="2057" w:type="dxa"/>
          </w:tcPr>
          <w:p w:rsidR="00AC1E05" w:rsidRPr="008747F7" w:rsidRDefault="00AC1E05"/>
          <w:p w:rsidR="00AC1E05" w:rsidRPr="008747F7" w:rsidRDefault="00AC1E05">
            <w:r w:rsidRPr="008747F7">
              <w:t>14.00 -15.00 Uhr</w:t>
            </w:r>
          </w:p>
          <w:p w:rsidR="00AC1E05" w:rsidRPr="008747F7" w:rsidRDefault="00AC1E05"/>
          <w:p w:rsidR="00AC1E05" w:rsidRPr="008747F7" w:rsidRDefault="00AC1E05">
            <w:r>
              <w:rPr>
                <w:noProof/>
                <w:lang w:eastAsia="de-DE"/>
              </w:rPr>
              <w:pict>
                <v:shape id="_x0000_s1053" type="#_x0000_t106" style="position:absolute;margin-left:-.1pt;margin-top:0;width:39.1pt;height:30.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" adj="-3274,25101" fillcolor="yellow">
                  <v:textbox>
                    <w:txbxContent>
                      <w:p w:rsidR="00AC1E05" w:rsidRPr="00995F7E" w:rsidRDefault="00AC1E05" w:rsidP="00A1530A">
                        <w:pPr>
                          <w:rPr>
                            <w:b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22</w:t>
                        </w: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  <w:p w:rsidR="00AC1E05" w:rsidRPr="008747F7" w:rsidRDefault="00AC1E05"/>
        </w:tc>
        <w:tc>
          <w:tcPr>
            <w:tcW w:w="7231" w:type="dxa"/>
            <w:vMerge w:val="restart"/>
          </w:tcPr>
          <w:p w:rsidR="00AC1E05" w:rsidRPr="008747F7" w:rsidRDefault="00AC1E05" w:rsidP="00950CA7"/>
          <w:p w:rsidR="00AC1E05" w:rsidRPr="008747F7" w:rsidRDefault="00AC1E05" w:rsidP="00187C58">
            <w:pPr>
              <w:rPr>
                <w:color w:val="000000"/>
              </w:rPr>
            </w:pPr>
            <w:r>
              <w:rPr>
                <w:color w:val="000000"/>
              </w:rPr>
              <w:t>Referent: Herr Wolfgang Staus, WHU – Otto Beisheim School of Management</w:t>
            </w:r>
          </w:p>
          <w:p w:rsidR="00AC1E05" w:rsidRPr="008747F7" w:rsidRDefault="00AC1E05" w:rsidP="00187C58">
            <w:r>
              <w:t>„Internationale BWL/Management an der WHU – praxisorientiertes Studium mit Top-Karrierechancen“</w:t>
            </w:r>
          </w:p>
          <w:p w:rsidR="00AC1E05" w:rsidRDefault="00AC1E05" w:rsidP="00187C58"/>
          <w:p w:rsidR="00AC1E05" w:rsidRDefault="00AC1E05" w:rsidP="00187C58"/>
          <w:p w:rsidR="00AC1E05" w:rsidRPr="008747F7" w:rsidRDefault="00AC1E05" w:rsidP="00E25972">
            <w:r>
              <w:t>Referenten: Herr Markus Karst, Herr Heinz-Peter Ackermann, Polizeipräsidium Koblenz</w:t>
            </w:r>
          </w:p>
          <w:p w:rsidR="00AC1E05" w:rsidRDefault="00AC1E05" w:rsidP="00E25972">
            <w:r>
              <w:t>„Coole Köpfe gesucht – Komm zur Polizei Rheinland-Pfalz“</w:t>
            </w:r>
          </w:p>
          <w:p w:rsidR="00AC1E05" w:rsidRDefault="00AC1E05" w:rsidP="00187C58"/>
          <w:p w:rsidR="00AC1E05" w:rsidRDefault="00AC1E05" w:rsidP="00187C58"/>
          <w:p w:rsidR="00AC1E05" w:rsidRPr="008747F7" w:rsidRDefault="00AC1E05" w:rsidP="00187C58">
            <w:r>
              <w:t>Referent: Herr Hartmut Decker, Karrierecenter der Bundeswehr</w:t>
            </w:r>
            <w:r>
              <w:br/>
              <w:t>Ausbildungsmöglichkeiten bei der Bundeswehr</w:t>
            </w:r>
          </w:p>
        </w:tc>
      </w:tr>
      <w:tr w:rsidR="00AC1E05" w:rsidRPr="008747F7" w:rsidTr="000119F4">
        <w:trPr>
          <w:cantSplit/>
          <w:trHeight w:val="676"/>
        </w:trPr>
        <w:tc>
          <w:tcPr>
            <w:tcW w:w="2057" w:type="dxa"/>
          </w:tcPr>
          <w:p w:rsidR="00AC1E05" w:rsidRPr="008747F7" w:rsidRDefault="00AC1E05"/>
          <w:p w:rsidR="00AC1E05" w:rsidRPr="008747F7" w:rsidRDefault="00AC1E05">
            <w:r w:rsidRPr="008747F7">
              <w:t>15.00 -16.00 Uhr</w:t>
            </w:r>
          </w:p>
          <w:p w:rsidR="00AC1E05" w:rsidRPr="008747F7" w:rsidRDefault="00AC1E05"/>
          <w:p w:rsidR="00AC1E05" w:rsidRPr="008747F7" w:rsidRDefault="00AC1E05">
            <w:r>
              <w:rPr>
                <w:noProof/>
                <w:lang w:eastAsia="de-DE"/>
              </w:rPr>
              <w:pict>
                <v:shape id="_x0000_s1054" type="#_x0000_t106" style="position:absolute;margin-left:-.1pt;margin-top:.2pt;width:39.1pt;height:30.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" adj="-3274,25101" fillcolor="yellow">
                  <v:textbox>
                    <w:txbxContent>
                      <w:p w:rsidR="00AC1E05" w:rsidRPr="00995F7E" w:rsidRDefault="00AC1E05" w:rsidP="00A1530A">
                        <w:pPr>
                          <w:rPr>
                            <w:b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23</w:t>
                        </w: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  <w:p w:rsidR="00AC1E05" w:rsidRPr="008747F7" w:rsidRDefault="00AC1E05"/>
        </w:tc>
        <w:tc>
          <w:tcPr>
            <w:tcW w:w="7231" w:type="dxa"/>
            <w:vMerge/>
          </w:tcPr>
          <w:p w:rsidR="00AC1E05" w:rsidRPr="008747F7" w:rsidRDefault="00AC1E05"/>
        </w:tc>
      </w:tr>
      <w:tr w:rsidR="00AC1E05" w:rsidRPr="008747F7" w:rsidTr="000119F4">
        <w:trPr>
          <w:cantSplit/>
          <w:trHeight w:val="676"/>
        </w:trPr>
        <w:tc>
          <w:tcPr>
            <w:tcW w:w="2057" w:type="dxa"/>
          </w:tcPr>
          <w:p w:rsidR="00AC1E05" w:rsidRPr="008747F7" w:rsidRDefault="00AC1E05"/>
          <w:p w:rsidR="00AC1E05" w:rsidRPr="008747F7" w:rsidRDefault="00AC1E05">
            <w:r w:rsidRPr="008747F7">
              <w:t>16.00-17.00 Uhr</w:t>
            </w:r>
          </w:p>
          <w:p w:rsidR="00AC1E05" w:rsidRPr="008747F7" w:rsidRDefault="00AC1E05"/>
          <w:p w:rsidR="00AC1E05" w:rsidRPr="008747F7" w:rsidRDefault="00AC1E05">
            <w:r>
              <w:rPr>
                <w:noProof/>
                <w:lang w:eastAsia="de-DE"/>
              </w:rPr>
              <w:pict>
                <v:shape id="_x0000_s1055" type="#_x0000_t106" style="position:absolute;margin-left:-.1pt;margin-top:.05pt;width:39.1pt;height:30.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" adj="-3274,25101" fillcolor="yellow">
                  <v:textbox>
                    <w:txbxContent>
                      <w:p w:rsidR="00AC1E05" w:rsidRPr="00995F7E" w:rsidRDefault="00AC1E05" w:rsidP="00A1530A">
                        <w:pPr>
                          <w:rPr>
                            <w:b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245</w:t>
                        </w: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  <w:p w:rsidR="00AC1E05" w:rsidRPr="008747F7" w:rsidRDefault="00AC1E05"/>
        </w:tc>
        <w:tc>
          <w:tcPr>
            <w:tcW w:w="7231" w:type="dxa"/>
            <w:vMerge/>
          </w:tcPr>
          <w:p w:rsidR="00AC1E05" w:rsidRPr="008747F7" w:rsidRDefault="00AC1E05"/>
        </w:tc>
      </w:tr>
    </w:tbl>
    <w:p w:rsidR="00AC1E05" w:rsidRDefault="00AC1E05">
      <w:pPr>
        <w:rPr>
          <w:rFonts w:ascii="Times New Roman" w:hAnsi="Times New Roman" w:cs="Times New Roman"/>
        </w:rPr>
      </w:pPr>
    </w:p>
    <w:p w:rsidR="00AC1E05" w:rsidRDefault="00AC1E05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31"/>
        <w:gridCol w:w="7135"/>
      </w:tblGrid>
      <w:tr w:rsidR="00AC1E05" w:rsidRPr="008747F7" w:rsidTr="008749F5">
        <w:tc>
          <w:tcPr>
            <w:tcW w:w="9166" w:type="dxa"/>
            <w:gridSpan w:val="2"/>
            <w:shd w:val="clear" w:color="auto" w:fill="C0C0C0"/>
          </w:tcPr>
          <w:p w:rsidR="00AC1E05" w:rsidRPr="008747F7" w:rsidRDefault="00AC1E05" w:rsidP="001A1582">
            <w:r w:rsidRPr="008747F7">
              <w:t xml:space="preserve">Raum </w:t>
            </w:r>
            <w:r>
              <w:t>K 17</w:t>
            </w:r>
          </w:p>
        </w:tc>
      </w:tr>
      <w:tr w:rsidR="00AC1E05" w:rsidRPr="008747F7" w:rsidTr="008749F5">
        <w:trPr>
          <w:cantSplit/>
          <w:trHeight w:val="676"/>
        </w:trPr>
        <w:tc>
          <w:tcPr>
            <w:tcW w:w="2031" w:type="dxa"/>
          </w:tcPr>
          <w:p w:rsidR="00AC1E05" w:rsidRPr="008747F7" w:rsidRDefault="00AC1E05"/>
          <w:p w:rsidR="00AC1E05" w:rsidRPr="008747F7" w:rsidRDefault="00AC1E05">
            <w:r w:rsidRPr="008747F7">
              <w:t>14.00 -15.00 Uhr</w:t>
            </w:r>
          </w:p>
          <w:p w:rsidR="00AC1E05" w:rsidRPr="008747F7" w:rsidRDefault="00AC1E05"/>
          <w:p w:rsidR="00AC1E05" w:rsidRPr="008747F7" w:rsidRDefault="00AC1E05">
            <w:r>
              <w:rPr>
                <w:noProof/>
                <w:lang w:eastAsia="de-DE"/>
              </w:rPr>
              <w:pict>
                <v:shape id="_x0000_s1056" type="#_x0000_t106" style="position:absolute;margin-left:0;margin-top:.55pt;width:39.1pt;height:30.1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" adj="-3274,25101" fillcolor="yellow">
                  <v:textbox>
                    <w:txbxContent>
                      <w:p w:rsidR="00AC1E05" w:rsidRPr="00995F7E" w:rsidRDefault="00AC1E05" w:rsidP="00A1530A">
                        <w:pPr>
                          <w:rPr>
                            <w:b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25</w:t>
                        </w: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  <w:p w:rsidR="00AC1E05" w:rsidRPr="008747F7" w:rsidRDefault="00AC1E05"/>
        </w:tc>
        <w:tc>
          <w:tcPr>
            <w:tcW w:w="7135" w:type="dxa"/>
            <w:vMerge w:val="restart"/>
          </w:tcPr>
          <w:p w:rsidR="00AC1E05" w:rsidRDefault="00AC1E05" w:rsidP="001A1582"/>
          <w:p w:rsidR="00AC1E05" w:rsidRDefault="00AC1E05" w:rsidP="001A1582">
            <w:r>
              <w:t>Referent: Frau Mechthild Schikowski-Simons, Agentur für Arbeit</w:t>
            </w:r>
          </w:p>
          <w:p w:rsidR="00AC1E05" w:rsidRPr="008747F7" w:rsidRDefault="00AC1E05" w:rsidP="002C0B7E">
            <w:r>
              <w:t>Schritte im Berufswahlprozess</w:t>
            </w:r>
          </w:p>
          <w:p w:rsidR="00AC1E05" w:rsidRDefault="00AC1E05"/>
          <w:p w:rsidR="00AC1E05" w:rsidRDefault="00AC1E05"/>
          <w:p w:rsidR="00AC1E05" w:rsidRDefault="00AC1E05"/>
          <w:p w:rsidR="00AC1E05" w:rsidRDefault="00AC1E05">
            <w:r>
              <w:t>Referent: Herr Jürgen Schmitt, Agentur für Arbeit</w:t>
            </w:r>
          </w:p>
          <w:p w:rsidR="00AC1E05" w:rsidRPr="008747F7" w:rsidRDefault="00AC1E05">
            <w:r>
              <w:t>Ausbildungsmöglichkeiten und duale Studiengänge bei der Agentur für Arbeit</w:t>
            </w:r>
          </w:p>
          <w:p w:rsidR="00AC1E05" w:rsidRDefault="00AC1E05"/>
          <w:p w:rsidR="00AC1E05" w:rsidRDefault="00AC1E05"/>
          <w:p w:rsidR="00AC1E05" w:rsidRDefault="00AC1E05"/>
          <w:p w:rsidR="00AC1E05" w:rsidRPr="008747F7" w:rsidRDefault="00AC1E05" w:rsidP="00477A0D">
            <w:r>
              <w:t>Referentin: Frau Dr. Görgen</w:t>
            </w:r>
            <w:r>
              <w:br/>
              <w:t>Allgemeinmedizin und medizinische Beratung bei Auslandsaufenthalten</w:t>
            </w:r>
          </w:p>
        </w:tc>
      </w:tr>
      <w:tr w:rsidR="00AC1E05" w:rsidRPr="008747F7" w:rsidTr="008749F5">
        <w:trPr>
          <w:cantSplit/>
          <w:trHeight w:val="676"/>
        </w:trPr>
        <w:tc>
          <w:tcPr>
            <w:tcW w:w="2031" w:type="dxa"/>
          </w:tcPr>
          <w:p w:rsidR="00AC1E05" w:rsidRPr="008747F7" w:rsidRDefault="00AC1E05"/>
          <w:p w:rsidR="00AC1E05" w:rsidRPr="008747F7" w:rsidRDefault="00AC1E05">
            <w:r w:rsidRPr="008747F7">
              <w:t>15.00 -16.00 Uhr</w:t>
            </w:r>
          </w:p>
          <w:p w:rsidR="00AC1E05" w:rsidRPr="008747F7" w:rsidRDefault="00AC1E05"/>
          <w:p w:rsidR="00AC1E05" w:rsidRPr="008747F7" w:rsidRDefault="00AC1E05">
            <w:r>
              <w:rPr>
                <w:noProof/>
                <w:lang w:eastAsia="de-DE"/>
              </w:rPr>
              <w:pict>
                <v:shape id="_x0000_s1057" type="#_x0000_t106" style="position:absolute;margin-left:-.1pt;margin-top:.2pt;width:39.1pt;height:30.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" adj="-3274,25101" fillcolor="yellow">
                  <v:textbox>
                    <w:txbxContent>
                      <w:p w:rsidR="00AC1E05" w:rsidRPr="00995F7E" w:rsidRDefault="00AC1E05" w:rsidP="00A1530A">
                        <w:pPr>
                          <w:rPr>
                            <w:b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26</w:t>
                        </w: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  <w:p w:rsidR="00AC1E05" w:rsidRPr="008747F7" w:rsidRDefault="00AC1E05"/>
        </w:tc>
        <w:tc>
          <w:tcPr>
            <w:tcW w:w="7135" w:type="dxa"/>
            <w:vMerge/>
          </w:tcPr>
          <w:p w:rsidR="00AC1E05" w:rsidRPr="008747F7" w:rsidRDefault="00AC1E05" w:rsidP="00477A0D"/>
        </w:tc>
      </w:tr>
      <w:tr w:rsidR="00AC1E05" w:rsidRPr="008747F7" w:rsidTr="008749F5">
        <w:trPr>
          <w:cantSplit/>
          <w:trHeight w:val="676"/>
        </w:trPr>
        <w:tc>
          <w:tcPr>
            <w:tcW w:w="2031" w:type="dxa"/>
          </w:tcPr>
          <w:p w:rsidR="00AC1E05" w:rsidRPr="008747F7" w:rsidRDefault="00AC1E05"/>
          <w:p w:rsidR="00AC1E05" w:rsidRPr="008747F7" w:rsidRDefault="00AC1E05">
            <w:r w:rsidRPr="008747F7">
              <w:t>16.00-17.00 Uhr</w:t>
            </w:r>
          </w:p>
          <w:p w:rsidR="00AC1E05" w:rsidRPr="008747F7" w:rsidRDefault="00AC1E05"/>
          <w:p w:rsidR="00AC1E05" w:rsidRPr="008747F7" w:rsidRDefault="00AC1E05">
            <w:r>
              <w:rPr>
                <w:noProof/>
                <w:lang w:eastAsia="de-DE"/>
              </w:rPr>
              <w:pict>
                <v:shape id="_x0000_s1058" type="#_x0000_t106" style="position:absolute;margin-left:-.1pt;margin-top:.05pt;width:39.1pt;height:30.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" adj="-3274,25101" fillcolor="yellow">
                  <v:textbox>
                    <w:txbxContent>
                      <w:p w:rsidR="00AC1E05" w:rsidRPr="00995F7E" w:rsidRDefault="00AC1E05" w:rsidP="00A1530A">
                        <w:pPr>
                          <w:rPr>
                            <w:b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27</w:t>
                        </w:r>
                      </w:p>
                    </w:txbxContent>
                  </v:textbox>
                </v:shape>
              </w:pict>
            </w:r>
          </w:p>
          <w:p w:rsidR="00AC1E05" w:rsidRPr="008747F7" w:rsidRDefault="00AC1E05"/>
        </w:tc>
        <w:tc>
          <w:tcPr>
            <w:tcW w:w="7135" w:type="dxa"/>
            <w:vMerge/>
          </w:tcPr>
          <w:p w:rsidR="00AC1E05" w:rsidRPr="008747F7" w:rsidRDefault="00AC1E05"/>
        </w:tc>
      </w:tr>
    </w:tbl>
    <w:p w:rsidR="00AC1E05" w:rsidRDefault="00AC1E05">
      <w:pPr>
        <w:rPr>
          <w:rFonts w:cs="Times New Roman"/>
        </w:rPr>
      </w:pPr>
    </w:p>
    <w:p w:rsidR="00AC1E05" w:rsidRPr="00493980" w:rsidRDefault="00AC1E05">
      <w:pPr>
        <w:rPr>
          <w:rFonts w:cs="Times New Roman"/>
        </w:rPr>
      </w:pPr>
      <w:r w:rsidRPr="00493980">
        <w:rPr>
          <w:rFonts w:cs="Times New Roman"/>
        </w:rPr>
        <w:t>Zusätzlich bietet sich die Möglichkeit, ins Gespräch zu kommen….</w:t>
      </w:r>
    </w:p>
    <w:p w:rsidR="00AC1E05" w:rsidRPr="00493980" w:rsidRDefault="00AC1E05">
      <w:pPr>
        <w:rPr>
          <w:rFonts w:cs="Times New Roman"/>
        </w:rPr>
      </w:pPr>
    </w:p>
    <w:p w:rsidR="00AC1E05" w:rsidRDefault="00AC1E05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AC1E05" w:rsidRPr="008747F7">
        <w:tc>
          <w:tcPr>
            <w:tcW w:w="9288" w:type="dxa"/>
            <w:shd w:val="clear" w:color="auto" w:fill="C0C0C0"/>
          </w:tcPr>
          <w:p w:rsidR="00AC1E05" w:rsidRPr="008747F7" w:rsidRDefault="00AC1E05" w:rsidP="00187C58">
            <w:r w:rsidRPr="008747F7">
              <w:t>Informationsstände in der Sporthalle</w:t>
            </w:r>
          </w:p>
        </w:tc>
      </w:tr>
      <w:tr w:rsidR="00AC1E05" w:rsidRPr="008747F7">
        <w:trPr>
          <w:cantSplit/>
          <w:trHeight w:val="4030"/>
        </w:trPr>
        <w:tc>
          <w:tcPr>
            <w:tcW w:w="9288" w:type="dxa"/>
          </w:tcPr>
          <w:p w:rsidR="00AC1E05" w:rsidRPr="008747F7" w:rsidRDefault="00AC1E05"/>
          <w:p w:rsidR="00AC1E05" w:rsidRPr="008747F7" w:rsidRDefault="00AC1E05">
            <w:r w:rsidRPr="008747F7">
              <w:t>Infostand „Sparkasse Koblenz“ (Frau Rausch)</w:t>
            </w:r>
          </w:p>
          <w:p w:rsidR="00AC1E05" w:rsidRPr="008747F7" w:rsidRDefault="00AC1E05"/>
          <w:p w:rsidR="00AC1E05" w:rsidRPr="008747F7" w:rsidRDefault="00AC1E05">
            <w:r w:rsidRPr="008747F7">
              <w:t>Infostand „Landesamt für Steuern“ (Herr Bersem)</w:t>
            </w:r>
          </w:p>
          <w:p w:rsidR="00AC1E05" w:rsidRPr="008747F7" w:rsidRDefault="00AC1E05"/>
          <w:p w:rsidR="00AC1E05" w:rsidRPr="008747F7" w:rsidRDefault="00AC1E05" w:rsidP="00187C58">
            <w:r w:rsidRPr="008747F7">
              <w:t xml:space="preserve">Infostand </w:t>
            </w:r>
            <w:r>
              <w:t xml:space="preserve">ZF </w:t>
            </w:r>
            <w:r w:rsidRPr="008747F7">
              <w:t>TRW (Herr Bubenheim)</w:t>
            </w:r>
          </w:p>
          <w:p w:rsidR="00AC1E05" w:rsidRPr="008747F7" w:rsidRDefault="00AC1E05" w:rsidP="00187C58"/>
          <w:p w:rsidR="00AC1E05" w:rsidRPr="008747F7" w:rsidRDefault="00AC1E05">
            <w:r w:rsidRPr="008747F7">
              <w:t>Infostand Zschimmer &amp; Schwarz (Herr Wilhelm)</w:t>
            </w:r>
          </w:p>
          <w:p w:rsidR="00AC1E05" w:rsidRPr="008747F7" w:rsidRDefault="00AC1E05"/>
          <w:p w:rsidR="00AC1E05" w:rsidRPr="008747F7" w:rsidRDefault="00AC1E05">
            <w:r w:rsidRPr="008747F7">
              <w:t>Infostand „Thyssenkrupp“ (Herr Blank)</w:t>
            </w:r>
          </w:p>
          <w:p w:rsidR="00AC1E05" w:rsidRPr="008747F7" w:rsidRDefault="00AC1E05">
            <w:r w:rsidRPr="008747F7">
              <w:t xml:space="preserve"> </w:t>
            </w:r>
          </w:p>
          <w:p w:rsidR="00AC1E05" w:rsidRPr="008747F7" w:rsidRDefault="00AC1E05">
            <w:r w:rsidRPr="008747F7">
              <w:t>Infostand “Capgemini” (Herr Sinzig)</w:t>
            </w:r>
          </w:p>
          <w:p w:rsidR="00AC1E05" w:rsidRPr="008747F7" w:rsidRDefault="00AC1E05">
            <w:r w:rsidRPr="008747F7">
              <w:t xml:space="preserve"> </w:t>
            </w:r>
          </w:p>
          <w:p w:rsidR="00AC1E05" w:rsidRPr="003D6EC9" w:rsidRDefault="00AC1E05">
            <w:pPr>
              <w:rPr>
                <w:lang w:val="en-US"/>
              </w:rPr>
            </w:pPr>
            <w:r w:rsidRPr="003D6EC9">
              <w:rPr>
                <w:lang w:val="en-US"/>
              </w:rPr>
              <w:t>Infostand Rotary Club Koblenz („face to face mit deinem Traumberuf“)</w:t>
            </w:r>
          </w:p>
          <w:p w:rsidR="00AC1E05" w:rsidRDefault="00AC1E05"/>
          <w:p w:rsidR="00AC1E05" w:rsidRPr="00FF2D5B" w:rsidRDefault="00AC1E05">
            <w:r w:rsidRPr="00FF2D5B">
              <w:t xml:space="preserve">Ansprechpartner hier: </w:t>
            </w:r>
          </w:p>
          <w:p w:rsidR="00AC1E05" w:rsidRDefault="00AC1E05">
            <w:r w:rsidRPr="00FF2D5B">
              <w:t>Bundespolizei</w:t>
            </w:r>
            <w:r>
              <w:t>- Direktor der Grenzschutzdirektion a. D.</w:t>
            </w:r>
            <w:r w:rsidRPr="00FF2D5B">
              <w:t xml:space="preserve">, Chefarzt Radiologie, Kaufmann, </w:t>
            </w:r>
          </w:p>
          <w:p w:rsidR="00AC1E05" w:rsidRPr="00FF2D5B" w:rsidRDefault="00AC1E05">
            <w:r w:rsidRPr="00FF2D5B">
              <w:t xml:space="preserve">Architekt, Notar, Dipl. </w:t>
            </w:r>
            <w:r>
              <w:t>Informatiker, Wirtschaftsprüfer, Elektroingenieur</w:t>
            </w:r>
          </w:p>
          <w:p w:rsidR="00AC1E05" w:rsidRDefault="00AC1E05"/>
          <w:p w:rsidR="00AC1E05" w:rsidRPr="008747F7" w:rsidRDefault="00AC1E05">
            <w:r>
              <w:t>I</w:t>
            </w:r>
            <w:r w:rsidRPr="008747F7">
              <w:t xml:space="preserve">nfostände „Barmer“ (Herr Orhan) </w:t>
            </w:r>
          </w:p>
          <w:p w:rsidR="00AC1E05" w:rsidRPr="008747F7" w:rsidRDefault="00AC1E05"/>
          <w:p w:rsidR="00AC1E05" w:rsidRPr="008747F7" w:rsidRDefault="00AC1E05">
            <w:r w:rsidRPr="008747F7">
              <w:t>Infostand „Debeka“ (Herr Hähn)</w:t>
            </w:r>
          </w:p>
          <w:p w:rsidR="00AC1E05" w:rsidRPr="008747F7" w:rsidRDefault="00AC1E05"/>
          <w:p w:rsidR="00AC1E05" w:rsidRPr="008747F7" w:rsidRDefault="00AC1E05">
            <w:r w:rsidRPr="008747F7">
              <w:t>Infostand „Katholisches Klinikum Koblenz-Montabaur“ (Herr Huber)</w:t>
            </w:r>
          </w:p>
          <w:p w:rsidR="00AC1E05" w:rsidRPr="008747F7" w:rsidRDefault="00AC1E05"/>
          <w:p w:rsidR="00AC1E05" w:rsidRPr="008747F7" w:rsidRDefault="00AC1E05">
            <w:r w:rsidRPr="008747F7">
              <w:t>Agentur für Arbeit Koblenz-Mayen (Frau Schikowski-Simons/Herr Schmidt)</w:t>
            </w:r>
          </w:p>
          <w:p w:rsidR="00AC1E05" w:rsidRPr="008747F7" w:rsidRDefault="00AC1E05"/>
          <w:p w:rsidR="00AC1E05" w:rsidRPr="008747F7" w:rsidRDefault="00AC1E05">
            <w:r w:rsidRPr="008747F7">
              <w:t>Infostand „Fachhochschule Bingen“(Herr Bastine´)</w:t>
            </w:r>
          </w:p>
          <w:p w:rsidR="00AC1E05" w:rsidRPr="008747F7" w:rsidRDefault="00AC1E05"/>
          <w:p w:rsidR="00AC1E05" w:rsidRPr="008747F7" w:rsidRDefault="00AC1E05">
            <w:r w:rsidRPr="008747F7">
              <w:t xml:space="preserve">Infostand „RheinAhrCampus“( </w:t>
            </w:r>
            <w:r>
              <w:t>Frau Mesecke</w:t>
            </w:r>
            <w:r w:rsidRPr="008747F7">
              <w:t>)</w:t>
            </w:r>
          </w:p>
          <w:p w:rsidR="00AC1E05" w:rsidRPr="008747F7" w:rsidRDefault="00AC1E05"/>
          <w:p w:rsidR="00AC1E05" w:rsidRPr="008747F7" w:rsidRDefault="00AC1E05">
            <w:r w:rsidRPr="008747F7">
              <w:t>Infostand „Polizei Koblenz“(</w:t>
            </w:r>
            <w:r>
              <w:t>Herr Karst</w:t>
            </w:r>
            <w:r w:rsidRPr="008747F7">
              <w:t>)</w:t>
            </w:r>
          </w:p>
          <w:p w:rsidR="00AC1E05" w:rsidRPr="008747F7" w:rsidRDefault="00AC1E05"/>
          <w:p w:rsidR="00AC1E05" w:rsidRPr="008747F7" w:rsidRDefault="00AC1E05">
            <w:r w:rsidRPr="008747F7">
              <w:t xml:space="preserve">Infostand </w:t>
            </w:r>
            <w:r>
              <w:t>„Eirene“ (Frau Bildhauer)</w:t>
            </w:r>
          </w:p>
          <w:p w:rsidR="00AC1E05" w:rsidRPr="008747F7" w:rsidRDefault="00AC1E05"/>
          <w:p w:rsidR="00AC1E05" w:rsidRPr="008747F7" w:rsidRDefault="00AC1E05">
            <w:r w:rsidRPr="008747F7">
              <w:t>Infostand „SoFiA“ (Herr Jung)</w:t>
            </w:r>
          </w:p>
          <w:p w:rsidR="00AC1E05" w:rsidRPr="008747F7" w:rsidRDefault="00AC1E05"/>
        </w:tc>
      </w:tr>
    </w:tbl>
    <w:p w:rsidR="00AC1E05" w:rsidRDefault="00AC1E05">
      <w:pPr>
        <w:rPr>
          <w:rFonts w:ascii="Times New Roman" w:hAnsi="Times New Roman" w:cs="Times New Roman"/>
        </w:rPr>
      </w:pPr>
    </w:p>
    <w:p w:rsidR="00AC1E05" w:rsidRDefault="00AC1E05">
      <w:pPr>
        <w:rPr>
          <w:rFonts w:ascii="Times New Roman" w:hAnsi="Times New Roman" w:cs="Times New Roman"/>
        </w:rPr>
      </w:pPr>
    </w:p>
    <w:p w:rsidR="00AC1E05" w:rsidRDefault="00AC1E05">
      <w:pPr>
        <w:rPr>
          <w:rFonts w:ascii="Times New Roman" w:hAnsi="Times New Roman" w:cs="Times New Roman"/>
        </w:rPr>
      </w:pPr>
    </w:p>
    <w:p w:rsidR="00AC1E05" w:rsidRDefault="00AC1E05">
      <w:pPr>
        <w:rPr>
          <w:rFonts w:ascii="Times New Roman" w:hAnsi="Times New Roman" w:cs="Times New Roman"/>
        </w:rPr>
      </w:pPr>
    </w:p>
    <w:p w:rsidR="00AC1E05" w:rsidRDefault="00AC1E05">
      <w:pPr>
        <w:rPr>
          <w:rFonts w:ascii="Times New Roman" w:hAnsi="Times New Roman" w:cs="Times New Roman"/>
        </w:rPr>
      </w:pPr>
    </w:p>
    <w:p w:rsidR="00AC1E05" w:rsidRDefault="00AC1E05">
      <w:pPr>
        <w:rPr>
          <w:rFonts w:ascii="Times New Roman" w:hAnsi="Times New Roman" w:cs="Times New Roman"/>
        </w:rPr>
      </w:pPr>
    </w:p>
    <w:p w:rsidR="00AC1E05" w:rsidRDefault="00AC1E05"/>
    <w:p w:rsidR="00AC1E05" w:rsidRDefault="00AC1E05"/>
    <w:p w:rsidR="00AC1E05" w:rsidRDefault="00AC1E05"/>
    <w:p w:rsidR="00AC1E05" w:rsidRDefault="00AC1E05"/>
    <w:p w:rsidR="00AC1E05" w:rsidRDefault="00AC1E05"/>
    <w:p w:rsidR="00AC1E05" w:rsidRDefault="00AC1E05"/>
    <w:p w:rsidR="00AC1E05" w:rsidRDefault="00AC1E05"/>
    <w:p w:rsidR="00AC1E05" w:rsidRDefault="00AC1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Allgemeine Informationen:</w:t>
      </w:r>
    </w:p>
    <w:p w:rsidR="00AC1E05" w:rsidRDefault="00AC1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1E05" w:rsidRDefault="00AC1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15.00 Uhr Begrüßung durch Frau Schlupp und Frau Rupprecht in der Sporthalle</w:t>
      </w:r>
    </w:p>
    <w:p w:rsidR="00AC1E05" w:rsidRDefault="00AC1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1E05" w:rsidRDefault="00AC1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Parken:</w:t>
      </w:r>
    </w:p>
    <w:p w:rsidR="00AC1E05" w:rsidRDefault="00AC1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Parken ist für alle Besucher auf  dem Schulhof des Hilda-Gymnasiums möglich.</w:t>
      </w:r>
    </w:p>
    <w:p w:rsidR="00AC1E05" w:rsidRDefault="00AC1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1E05" w:rsidRDefault="00AC1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Für das leibliche Wohl ist bestens gesorgt!</w:t>
      </w:r>
    </w:p>
    <w:p w:rsidR="00AC1E05" w:rsidRDefault="00AC1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1E05" w:rsidRDefault="00AC1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Kaffee und Kuchen erhalten Sie in der „Cafeteria“  (Herr Meyberg und Frau Sinzig), </w:t>
      </w:r>
    </w:p>
    <w:p w:rsidR="00AC1E05" w:rsidRDefault="00AC1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Der Getränkeverkauf befindet sich in der Eingangshalle.</w:t>
      </w:r>
    </w:p>
    <w:p w:rsidR="00AC1E05" w:rsidRDefault="00AC1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Pr="00291D69">
        <w:rPr>
          <w:b/>
          <w:noProof/>
          <w:lang w:eastAsia="de-DE"/>
        </w:rPr>
        <w:pict>
          <v:shape id="Bild 8" o:spid="_x0000_i1033" type="#_x0000_t75" alt="Tasse mit Blume / Clipart kostenlos Gif" style="width:1in;height:45pt;visibility:visible">
            <v:imagedata r:id="rId9" o:title="" cropbottom="4129f"/>
          </v:shape>
        </w:pict>
      </w:r>
      <w:r>
        <w:tab/>
      </w:r>
      <w:r>
        <w:tab/>
      </w:r>
      <w:r w:rsidRPr="00291D69">
        <w:rPr>
          <w:rFonts w:ascii="Arial" w:hAnsi="Arial" w:cs="Arial"/>
          <w:noProof/>
          <w:color w:val="000000"/>
          <w:sz w:val="12"/>
          <w:szCs w:val="12"/>
          <w:lang w:eastAsia="de-DE"/>
        </w:rPr>
        <w:pict>
          <v:shape id="Bild 9" o:spid="_x0000_i1034" type="#_x0000_t75" alt="Torte zum Geburtstag Clipart kostenlos" style="width:66.75pt;height:50.25pt;visibility:visible">
            <v:imagedata r:id="rId10" o:title="" cropbottom="9258f"/>
          </v:shape>
        </w:pict>
      </w:r>
      <w:r>
        <w:tab/>
      </w:r>
    </w:p>
    <w:p w:rsidR="00AC1E05" w:rsidRDefault="00AC1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1E05" w:rsidRDefault="00AC1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1E05" w:rsidRDefault="00AC1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Fragen?</w:t>
      </w:r>
    </w:p>
    <w:p w:rsidR="00AC1E05" w:rsidRDefault="00AC1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1E05" w:rsidRDefault="00AC1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Die Schülerinnen und Schüler der SV helfen Ihnen gerne. Ihr Stand befindet sich in der Eingangshalle. </w:t>
      </w:r>
    </w:p>
    <w:p w:rsidR="00AC1E05" w:rsidRDefault="00AC1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1E05" w:rsidRDefault="00AC1E05"/>
    <w:p w:rsidR="00AC1E05" w:rsidRDefault="00AC1E05">
      <w:r>
        <w:t>Bei allen Referenten und Helfern möchten wir uns ganz herzlich bedanken.</w:t>
      </w:r>
    </w:p>
    <w:p w:rsidR="00AC1E05" w:rsidRDefault="00AC1E05"/>
    <w:p w:rsidR="00AC1E05" w:rsidRDefault="00AC1E05">
      <w:r>
        <w:t>Alexandra Schlupp</w:t>
      </w:r>
      <w:r>
        <w:tab/>
      </w:r>
      <w:r>
        <w:tab/>
      </w:r>
      <w:r>
        <w:tab/>
      </w:r>
      <w:r>
        <w:tab/>
        <w:t>Ursula Rupprecht</w:t>
      </w:r>
    </w:p>
    <w:p w:rsidR="00AC1E05" w:rsidRDefault="00AC1E05" w:rsidP="009827B9">
      <w:r>
        <w:t>Schulische Laufbahnberatung                                 Schulische Laufbahnberatung</w:t>
      </w:r>
    </w:p>
    <w:p w:rsidR="00AC1E05" w:rsidRDefault="00AC1E05" w:rsidP="009827B9">
      <w:pPr>
        <w:tabs>
          <w:tab w:val="center" w:pos="4535"/>
        </w:tabs>
      </w:pPr>
      <w:r>
        <w:t xml:space="preserve">Hilda-Gymnasium                                                      Bischöfliches Cusanus-Gymnasium </w:t>
      </w:r>
    </w:p>
    <w:p w:rsidR="00AC1E05" w:rsidRDefault="00AC1E05"/>
    <w:p w:rsidR="00AC1E05" w:rsidRDefault="00AC1E05" w:rsidP="00D673AD"/>
    <w:p w:rsidR="00AC1E05" w:rsidRDefault="00AC1E05" w:rsidP="00D673AD"/>
    <w:p w:rsidR="00AC1E05" w:rsidRDefault="00AC1E05" w:rsidP="00D673AD"/>
    <w:p w:rsidR="00AC1E05" w:rsidRDefault="00AC1E05" w:rsidP="00D673AD"/>
    <w:p w:rsidR="00AC1E05" w:rsidRDefault="00AC1E05" w:rsidP="00D673AD"/>
    <w:p w:rsidR="00AC1E05" w:rsidRPr="00D673AD" w:rsidRDefault="00AC1E05" w:rsidP="00D673AD"/>
    <w:p w:rsidR="00AC1E05" w:rsidRDefault="00AC1E05" w:rsidP="00D673AD">
      <w:r w:rsidRPr="00BA3A95">
        <w:rPr>
          <w:sz w:val="18"/>
          <w:szCs w:val="18"/>
        </w:rPr>
        <w:t>Abschnitt abtrennen und bis zum</w:t>
      </w:r>
      <w:r>
        <w:rPr>
          <w:sz w:val="18"/>
          <w:szCs w:val="18"/>
        </w:rPr>
        <w:t xml:space="preserve"> 17.11.2015 beim Stammkursleiter vorlegen.</w:t>
      </w:r>
      <w:r w:rsidRPr="00BA3A95">
        <w:rPr>
          <w:sz w:val="18"/>
          <w:szCs w:val="18"/>
        </w:rPr>
        <w:t xml:space="preserve"> </w:t>
      </w:r>
      <w:r>
        <w:t>________________________________________________________________________________</w:t>
      </w:r>
    </w:p>
    <w:p w:rsidR="00AC1E05" w:rsidRDefault="00AC1E05" w:rsidP="00D673AD"/>
    <w:p w:rsidR="00AC1E05" w:rsidRDefault="00AC1E05" w:rsidP="00D673AD">
      <w:r>
        <w:t>Liebe Schülerinnen und Schüler der Oberstufe,</w:t>
      </w:r>
    </w:p>
    <w:p w:rsidR="00AC1E05" w:rsidRDefault="00AC1E05" w:rsidP="00D673AD">
      <w:r>
        <w:t>bitte tragen Sie auf diesem Abschnitt zwei Vorträge ein, die Sie besuchen werden. Selbstverständlich können Sie bei Interesse auch weitere Vorträge benennen und besuchen.</w:t>
      </w:r>
    </w:p>
    <w:p w:rsidR="00AC1E05" w:rsidRDefault="00AC1E05" w:rsidP="00D673AD"/>
    <w:p w:rsidR="00AC1E05" w:rsidRDefault="00AC1E05" w:rsidP="00D673AD">
      <w:r>
        <w:t>Name: ___________________________________</w:t>
      </w:r>
      <w:r>
        <w:tab/>
      </w:r>
    </w:p>
    <w:p w:rsidR="00AC1E05" w:rsidRDefault="00AC1E05" w:rsidP="00D673AD"/>
    <w:p w:rsidR="00AC1E05" w:rsidRDefault="00AC1E05" w:rsidP="00D673AD">
      <w:r>
        <w:t>Jahrgangsstufe: ____________________       Stammkursleiter/in: _________________________</w:t>
      </w:r>
    </w:p>
    <w:p w:rsidR="00AC1E05" w:rsidRDefault="00AC1E05" w:rsidP="00D673AD"/>
    <w:p w:rsidR="00AC1E05" w:rsidRDefault="00AC1E05" w:rsidP="00D673AD">
      <w:r>
        <w:rPr>
          <w:noProof/>
          <w:lang w:eastAsia="de-DE"/>
        </w:rPr>
        <w:pict>
          <v:shape id="_x0000_s1059" type="#_x0000_t106" style="position:absolute;margin-left:220.85pt;margin-top:8.55pt;width:27.75pt;height:21.8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" adj="-3274,25101" fillcolor="yellow">
            <v:textbox>
              <w:txbxContent>
                <w:p w:rsidR="00AC1E05" w:rsidRPr="00995F7E" w:rsidRDefault="00AC1E05" w:rsidP="00BA3A95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60" type="#_x0000_t106" style="position:absolute;margin-left:163.5pt;margin-top:11.25pt;width:27.75pt;height:21.8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" adj="-3274,25101" fillcolor="yellow">
            <v:textbox>
              <w:txbxContent>
                <w:p w:rsidR="00AC1E05" w:rsidRPr="00995F7E" w:rsidRDefault="00AC1E05" w:rsidP="00BA3A9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AC1E05" w:rsidRDefault="00AC1E05" w:rsidP="00D673AD">
      <w:r>
        <w:t>Anmeldung zu den Vorträgen : ________________________________</w:t>
      </w:r>
    </w:p>
    <w:p w:rsidR="00AC1E05" w:rsidRDefault="00AC1E05" w:rsidP="00D673AD"/>
    <w:p w:rsidR="00AC1E05" w:rsidRDefault="00AC1E05" w:rsidP="00D673AD"/>
    <w:p w:rsidR="00AC1E05" w:rsidRDefault="00AC1E05" w:rsidP="00D673AD">
      <w:r>
        <w:t>Eine Teilnahmebestätigung erhalten Sie in der Cafeteria.</w:t>
      </w:r>
    </w:p>
    <w:p w:rsidR="00AC1E05" w:rsidRPr="00D673AD" w:rsidRDefault="00AC1E05" w:rsidP="00D673AD">
      <w:r>
        <w:t>Bitte geben Sie die Teilnahmebestätigung bis zum 17.11. 2015 Ihrem Stammkursleiter ab.</w:t>
      </w:r>
    </w:p>
    <w:sectPr w:rsidR="00AC1E05" w:rsidRPr="00D673AD" w:rsidSect="008D31B7">
      <w:pgSz w:w="11906" w:h="16838" w:code="9"/>
      <w:pgMar w:top="1418" w:right="1418" w:bottom="851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2.25pt;height:29.25pt" o:bullet="t">
        <v:imagedata r:id="rId1" o:title=""/>
      </v:shape>
    </w:pict>
  </w:numPicBullet>
  <w:numPicBullet w:numPicBulletId="1">
    <w:pict>
      <v:shape id="_x0000_i1026" type="#_x0000_t75" style="width:32.25pt;height:29.25pt" o:bullet="t">
        <v:imagedata r:id="rId2" o:title=""/>
      </v:shape>
    </w:pict>
  </w:numPicBullet>
  <w:abstractNum w:abstractNumId="0">
    <w:nsid w:val="33395813"/>
    <w:multiLevelType w:val="hybridMultilevel"/>
    <w:tmpl w:val="1D4E8B68"/>
    <w:lvl w:ilvl="0" w:tplc="9514C9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C25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CCE0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C6D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9AB3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94DC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4053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2D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0C66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6627B23"/>
    <w:multiLevelType w:val="hybridMultilevel"/>
    <w:tmpl w:val="9B685C32"/>
    <w:lvl w:ilvl="0" w:tplc="78BC37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2649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E871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AE66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F461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3C9E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46AC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E81F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F226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070"/>
    <w:rsid w:val="000119F4"/>
    <w:rsid w:val="00047269"/>
    <w:rsid w:val="00075457"/>
    <w:rsid w:val="000B2320"/>
    <w:rsid w:val="000D1412"/>
    <w:rsid w:val="000D7069"/>
    <w:rsid w:val="001140BB"/>
    <w:rsid w:val="0016495C"/>
    <w:rsid w:val="001735CD"/>
    <w:rsid w:val="00187C58"/>
    <w:rsid w:val="001A1582"/>
    <w:rsid w:val="001C63E1"/>
    <w:rsid w:val="002112C1"/>
    <w:rsid w:val="002514FD"/>
    <w:rsid w:val="00291D69"/>
    <w:rsid w:val="002C0B7E"/>
    <w:rsid w:val="002C446B"/>
    <w:rsid w:val="00310624"/>
    <w:rsid w:val="003317F3"/>
    <w:rsid w:val="0034562E"/>
    <w:rsid w:val="0036126C"/>
    <w:rsid w:val="003862CF"/>
    <w:rsid w:val="00397E6C"/>
    <w:rsid w:val="003B6112"/>
    <w:rsid w:val="003C6DED"/>
    <w:rsid w:val="003D6EC9"/>
    <w:rsid w:val="004005E3"/>
    <w:rsid w:val="00440102"/>
    <w:rsid w:val="004655E2"/>
    <w:rsid w:val="00477A0D"/>
    <w:rsid w:val="00493980"/>
    <w:rsid w:val="004B4646"/>
    <w:rsid w:val="004F59BA"/>
    <w:rsid w:val="005015C7"/>
    <w:rsid w:val="00506B4E"/>
    <w:rsid w:val="00507AC5"/>
    <w:rsid w:val="00540986"/>
    <w:rsid w:val="00570383"/>
    <w:rsid w:val="00610702"/>
    <w:rsid w:val="006239A4"/>
    <w:rsid w:val="00646170"/>
    <w:rsid w:val="006B284F"/>
    <w:rsid w:val="00705318"/>
    <w:rsid w:val="00745424"/>
    <w:rsid w:val="0075248C"/>
    <w:rsid w:val="007A01E5"/>
    <w:rsid w:val="007C5D7A"/>
    <w:rsid w:val="00822440"/>
    <w:rsid w:val="00832AB3"/>
    <w:rsid w:val="008438AD"/>
    <w:rsid w:val="00847A77"/>
    <w:rsid w:val="008747F7"/>
    <w:rsid w:val="008749F5"/>
    <w:rsid w:val="00893E58"/>
    <w:rsid w:val="008A7CCE"/>
    <w:rsid w:val="008D31B7"/>
    <w:rsid w:val="008F7357"/>
    <w:rsid w:val="00920253"/>
    <w:rsid w:val="00927F7E"/>
    <w:rsid w:val="00950CA7"/>
    <w:rsid w:val="00960070"/>
    <w:rsid w:val="00962FE1"/>
    <w:rsid w:val="00975786"/>
    <w:rsid w:val="009815D2"/>
    <w:rsid w:val="009827B9"/>
    <w:rsid w:val="00995F7E"/>
    <w:rsid w:val="00997166"/>
    <w:rsid w:val="00A1530A"/>
    <w:rsid w:val="00A16235"/>
    <w:rsid w:val="00A9378A"/>
    <w:rsid w:val="00AC1E05"/>
    <w:rsid w:val="00AC4301"/>
    <w:rsid w:val="00AC5678"/>
    <w:rsid w:val="00AE597C"/>
    <w:rsid w:val="00B163DE"/>
    <w:rsid w:val="00B3259C"/>
    <w:rsid w:val="00B4378B"/>
    <w:rsid w:val="00B56E0E"/>
    <w:rsid w:val="00BA3A95"/>
    <w:rsid w:val="00BA6D0C"/>
    <w:rsid w:val="00BC2CEB"/>
    <w:rsid w:val="00BF11E0"/>
    <w:rsid w:val="00BF68FF"/>
    <w:rsid w:val="00C24AE8"/>
    <w:rsid w:val="00C330C6"/>
    <w:rsid w:val="00C4446D"/>
    <w:rsid w:val="00C81491"/>
    <w:rsid w:val="00C97A88"/>
    <w:rsid w:val="00CC133A"/>
    <w:rsid w:val="00CE4942"/>
    <w:rsid w:val="00D673AD"/>
    <w:rsid w:val="00D80687"/>
    <w:rsid w:val="00D82862"/>
    <w:rsid w:val="00D859FB"/>
    <w:rsid w:val="00DB125D"/>
    <w:rsid w:val="00DB2A78"/>
    <w:rsid w:val="00DB4237"/>
    <w:rsid w:val="00DC3C98"/>
    <w:rsid w:val="00E25972"/>
    <w:rsid w:val="00E2678B"/>
    <w:rsid w:val="00EB3AD2"/>
    <w:rsid w:val="00EE07D9"/>
    <w:rsid w:val="00F21A7E"/>
    <w:rsid w:val="00F947BB"/>
    <w:rsid w:val="00FA4AC7"/>
    <w:rsid w:val="00FB7722"/>
    <w:rsid w:val="00FC07A1"/>
    <w:rsid w:val="00FC4D95"/>
    <w:rsid w:val="00FD103F"/>
    <w:rsid w:val="00FF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E2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465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655E2"/>
    <w:rPr>
      <w:rFonts w:ascii="Courier New" w:hAnsi="Courier New" w:cs="Courier New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4655E2"/>
    <w:pPr>
      <w:tabs>
        <w:tab w:val="center" w:pos="4536"/>
        <w:tab w:val="right" w:pos="9072"/>
      </w:tabs>
    </w:pPr>
    <w:rPr>
      <w:rFonts w:ascii="Garamond" w:hAnsi="Garamond" w:cs="Garamond"/>
      <w:sz w:val="24"/>
      <w:szCs w:val="24"/>
      <w:lang w:eastAsia="de-D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655E2"/>
    <w:rPr>
      <w:rFonts w:ascii="Calibri" w:hAnsi="Calibri" w:cs="Calibri"/>
      <w:lang w:eastAsia="en-US"/>
    </w:rPr>
  </w:style>
  <w:style w:type="paragraph" w:styleId="Header">
    <w:name w:val="header"/>
    <w:basedOn w:val="Normal"/>
    <w:link w:val="HeaderChar"/>
    <w:uiPriority w:val="99"/>
    <w:rsid w:val="004655E2"/>
    <w:pPr>
      <w:tabs>
        <w:tab w:val="center" w:pos="4536"/>
        <w:tab w:val="right" w:pos="9072"/>
      </w:tabs>
    </w:pPr>
    <w:rPr>
      <w:sz w:val="20"/>
      <w:szCs w:val="20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655E2"/>
    <w:rPr>
      <w:rFonts w:ascii="Calibri" w:hAnsi="Calibri" w:cs="Calibri"/>
      <w:lang w:eastAsia="en-US"/>
    </w:rPr>
  </w:style>
  <w:style w:type="paragraph" w:styleId="BodyText">
    <w:name w:val="Body Text"/>
    <w:basedOn w:val="Normal"/>
    <w:link w:val="BodyTextChar"/>
    <w:uiPriority w:val="99"/>
    <w:rsid w:val="004655E2"/>
    <w:pPr>
      <w:jc w:val="center"/>
    </w:pPr>
    <w:rPr>
      <w:rFonts w:ascii="Comic Sans MS" w:hAnsi="Comic Sans MS" w:cs="Comic Sans MS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55E2"/>
    <w:rPr>
      <w:rFonts w:ascii="Calibri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B2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2320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rsid w:val="003D6EC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fontTable" Target="fontTable.xml"/><Relationship Id="rId5" Type="http://schemas.openxmlformats.org/officeDocument/2006/relationships/image" Target="media/image3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888</Words>
  <Characters>5595</Characters>
  <Application>Microsoft Office Outlook</Application>
  <DocSecurity>0</DocSecurity>
  <Lines>0</Lines>
  <Paragraphs>0</Paragraphs>
  <ScaleCrop>false</ScaleCrop>
  <Company>BCGK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Raum</dc:title>
  <dc:subject/>
  <dc:creator>Ursula Rupprecht</dc:creator>
  <cp:keywords/>
  <dc:description/>
  <cp:lastModifiedBy>Balzer-Engel</cp:lastModifiedBy>
  <cp:revision>2</cp:revision>
  <cp:lastPrinted>2015-11-02T11:24:00Z</cp:lastPrinted>
  <dcterms:created xsi:type="dcterms:W3CDTF">2015-11-05T12:51:00Z</dcterms:created>
  <dcterms:modified xsi:type="dcterms:W3CDTF">2015-11-05T12:51:00Z</dcterms:modified>
</cp:coreProperties>
</file>